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775F55" w:themeColor="text2"/>
          <w:sz w:val="32"/>
          <w:szCs w:val="32"/>
        </w:rPr>
      </w:sdtEndPr>
      <w:sdtContent>
        <w:p w:rsidR="001F7E38" w:rsidRDefault="00CC2D00">
          <w:pPr>
            <w:jc w:val="right"/>
            <w:rPr>
              <w:noProof/>
              <w:color w:val="775F55" w:themeColor="text2"/>
              <w:sz w:val="32"/>
              <w:szCs w:val="40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495300</wp:posOffset>
                    </wp:positionH>
                    <wp:positionV relativeFrom="paragraph">
                      <wp:posOffset>1981200</wp:posOffset>
                    </wp:positionV>
                    <wp:extent cx="5391150" cy="933450"/>
                    <wp:effectExtent l="0" t="0" r="19050" b="1905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91150" cy="9334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2D00" w:rsidRPr="00CC2D00" w:rsidRDefault="00CC2D00" w:rsidP="00CC2D00">
                                <w:pPr>
                                  <w:ind w:left="0"/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CC2D00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Please be sure to enable editing in order to fill out form.  Thank you!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9pt;margin-top:156pt;width:424.5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oKaQIAACsFAAAOAAAAZHJzL2Uyb0RvYy54bWysVN9v0zAQfkfif7D8ztK0HdBq6VQ2DSFN&#10;28SK9uw69hrJ9hn72qT89ZydtKvGXkC8OPbdd7+/y8VlZw3bqRAbcBUvz0acKSehbtxzxX+sbj58&#10;5iyicLUw4FTF9yryy8X7dxetn6sxbMDUKjBy4uK89RXfIPp5UUS5UVbEM/DKkVJDsALpGZ6LOoiW&#10;vFtTjEejj0ULofYBpIqRpNe9ki+yf62VxHuto0JmKk65YT5DPtfpLBYXYv4chN80ckhD/EMWVjSO&#10;gh5dXQsUbBuaP1zZRgaIoPFMgi1A60aqXANVU45eVfO4EV7lWqg50R/bFP+fW3m3ewisqWl2nDlh&#10;aUQr1SH7Ah0rU3daH+cEevQEw47ECTnIIwlT0Z0ONn2pHEZ66vP+2NvkTJLwfDIry3NSSdLNJpMp&#10;3clN8WLtQ8SvCixLl4oHml1uqdjdRuyhB0gKZlySpfT6NPIN90b1yu9KU1kUeJKdZEKpKxPYThAV&#10;DOYiKLpxhEwmujHmaFS+ZSSkVA7HQ9oDPpmqTLS/MT5a5Mjg8GhsGwfhregvKesef6i+rzmVj926&#10;G0azhnpPEwvQMz56edNQW29FxAcRiOI0CVpbvKdDG2grDsONsw2EX2/JE56YR1rOWlqZisefWxEU&#10;Z+abI07Oyuk07Vh+TM8/jekRTjXrU43b2iugURDvKLt8TXg0h6sOYJ9ou5cpKqmEkxS74ni4XmG/&#10;yPR3kGq5zCDaKi/w1j16mVyn9ibSrLonEfzALCRO3sFhucT8FcF6bLJ0sNwi6CazLzW47+rQeNrI&#10;zN/h75FW/vSdUS//uMVvAAAA//8DAFBLAwQUAAYACAAAACEASV1NPuEAAAAKAQAADwAAAGRycy9k&#10;b3ducmV2LnhtbEyPS2/CMBCE75X6H6yt1FtxSGkhIRvUJwKpFx4HjiZ2k4h4HcUmhH/f7am9zWhH&#10;s99ki8E2ojedrx0hjEcRCEOF0zWVCPvd58MMhA+KtGocGYSr8bDIb28ylWp3oY3pt6EUXEI+VQhV&#10;CG0qpS8qY5UfudYQ375dZ1Vg25VSd+rC5baRcRQ9S6tq4g+Vas1bZYrT9mwRNl+n1fv6tdtdS7nW&#10;+6RfLScfB8T7u+FlDiKYIfyF4Ref0SFnpqM7k/aiQZjOeEpAeBzHLDiQxFMWR4TJUxKBzDP5f0L+&#10;AwAA//8DAFBLAQItABQABgAIAAAAIQC2gziS/gAAAOEBAAATAAAAAAAAAAAAAAAAAAAAAABbQ29u&#10;dGVudF9UeXBlc10ueG1sUEsBAi0AFAAGAAgAAAAhADj9If/WAAAAlAEAAAsAAAAAAAAAAAAAAAAA&#10;LwEAAF9yZWxzLy5yZWxzUEsBAi0AFAAGAAgAAAAhAKpFmgppAgAAKwUAAA4AAAAAAAAAAAAAAAAA&#10;LgIAAGRycy9lMm9Eb2MueG1sUEsBAi0AFAAGAAgAAAAhAEldTT7hAAAACgEAAA8AAAAAAAAAAAAA&#10;AAAAwwQAAGRycy9kb3ducmV2LnhtbFBLBQYAAAAABAAEAPMAAADRBQAAAAA=&#10;" fillcolor="#dd8047 [3205]" strokecolor="white [3201]" strokeweight="1.5pt">
                    <v:textbox>
                      <w:txbxContent>
                        <w:p w:rsidR="00CC2D00" w:rsidRPr="00CC2D00" w:rsidRDefault="00CC2D00" w:rsidP="00CC2D00">
                          <w:pPr>
                            <w:ind w:left="0"/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CC2D00">
                            <w:rPr>
                              <w:b/>
                              <w:sz w:val="48"/>
                              <w:szCs w:val="48"/>
                            </w:rPr>
                            <w:t>Please be sure to enable editing in order to fill out form.  Thank you!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947E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731520"/>
                    <wp:effectExtent l="0" t="0" r="0" b="11430"/>
                    <wp:wrapSquare wrapText="bothSides"/>
                    <wp:docPr id="2" name="Text Box 2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731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0F30" w:rsidRDefault="002F0F30">
                                <w:pPr>
                                  <w:pStyle w:val="Contactinfo"/>
                                </w:pPr>
                                <w:r>
                                  <w:t xml:space="preserve">Presented by: </w:t>
                                </w:r>
                                <w:sdt>
                                  <w:sdtPr>
                                    <w:alias w:val="Your Name"/>
                                    <w:tag w:val=""/>
                                    <w:id w:val="157029710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t>Nicholas Hartney, EA</w:t>
                                    </w:r>
                                  </w:sdtContent>
                                </w:sdt>
                              </w:p>
                              <w:p w:rsidR="002F0F30" w:rsidRDefault="00DB7BA3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733736139"/>
                                    <w:placeholder>
                                      <w:docPart w:val="44A39C8C34C247F9B9166C12BAF7C738"/>
                                    </w:placeholder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F0F30">
                                      <w:t>Genesis Tax consultants, llc</w:t>
                                    </w:r>
                                  </w:sdtContent>
                                </w:sdt>
                              </w:p>
                              <w:p w:rsidR="002F0F30" w:rsidRDefault="00DB7BA3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Company Address"/>
                                    <w:tag w:val=""/>
                                    <w:id w:val="-1515219664"/>
                                    <w:placeholder>
                                      <w:docPart w:val="5AC1F4E26678492B86662FBC4535A6AA"/>
                                    </w:placeholder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F0F30">
                                      <w:t>https://www.genesistaxconsultants.com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Presenter, company name and address" style="position:absolute;left:0;text-align:left;margin-left:401.8pt;margin-top:0;width:453pt;height:57.6pt;z-index:251665408;visibility:visible;mso-wrap-style:square;mso-width-percent:471;mso-height-percent:0;mso-top-percent:837;mso-wrap-distance-left:9pt;mso-wrap-distance-top:0;mso-wrap-distance-right:9pt;mso-wrap-distance-bottom:0;mso-position-horizontal:right;mso-position-horizontal-relative:margin;mso-position-vertical-relative:page;mso-width-percent:471;mso-height-percent: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1sjgIAAH4FAAAOAAAAZHJzL2Uyb0RvYy54bWysVN9P2zAQfp+0/8Hy80baosJUkaIOxDQJ&#10;ARpMPLuOTaM5Ps92m3R//T47SUFsL0x7cS73y3fffb6z864xbKd8qMmWfHo04UxZSVVtn0r+/eHq&#10;4yfOQhS2EoasKvleBX6+fP/urHULNaMNmUp5hiQ2LFpX8k2MblEUQW5UI8IROWVh1OQbEfHrn4rK&#10;ixbZG1PMJpOToiVfOU9ShQDtZW/ky5xfayXjrdZBRWZKjtpiPn0+1+kslmdi8eSF29RyKEP8QxWN&#10;qC0uPaS6FFGwra//SNXU0lMgHY8kNQVpXUuVe0A308mrbu43wqncC8AJ7gBT+H9p5c3uzrO6KvmM&#10;MysajOhBdZF9po5BU6kggdadV0HZqPwHhrKdsPvsyzBXJqoK1pCQbF1YIOG9Q8rYIQUYMeoDlAmg&#10;TvsmfdE6gx0z2R/mkC6WUM5P58fTCUwSttPj6XyWB1U8Rzsf4hdFDUtCyT3mnOEXu+sQUQlcR5d0&#10;maWr2pg8a2NZW/KT4/kkBxwsiDA2+arMmiFN6qivPEtxb1TyMfab0kAtN5AUma/qwni2E2CakBJw&#10;5d5zXngnL40i3hI4+D9X9Zbgvo/xZrLxENzUlnzu/lXZ1Y+xZN37A8gXfScxdutumPSaqj0G7al/&#10;VMHJqxrTuBYh3gmPV4QBYjPEWxzaEFCnQeJsQ/7X3/TJH+SGlbMWr7Lk4edWeMWZ+WpB+/SER8GP&#10;wnoU7La5IMA/xc5xMosI8NGMovbUPGJhrNItMAkrcVfJ16N4EfvdgIUj1WqVnTLj47W9dzKlTtNI&#10;3HroHoV3AwEjqHtD43sVi1c87H1TpKXVNpKuM0kToD2KA9B45Jm7w0JKW+Tlf/Z6XpvL3wAAAP//&#10;AwBQSwMEFAAGAAgAAAAhAElxEIzaAAAABQEAAA8AAABkcnMvZG93bnJldi54bWxMj8FOwzAQRO9I&#10;/IO1SNyok0hUkMapABHECUrLB2zjbRKI11Hstunfs3Apl5VGM5p9Uywn16sDjaHzbCCdJaCIa287&#10;bgx8bqqbO1AhIlvsPZOBEwVYlpcXBebWH/mDDuvYKCnhkKOBNsYh1zrULTkMMz8Qi7fzo8Mocmy0&#10;HfEo5a7XWZLMtcOO5UOLAz21VH+v984AflWuOr3r5zR9ddavHl/eNqvMmOur6WEBKtIUz2H4xRd0&#10;KIVp6/dsg+oNyJD4d8W7T+YitxJKbzPQZaH/05c/AAAA//8DAFBLAQItABQABgAIAAAAIQC2gziS&#10;/gAAAOEBAAATAAAAAAAAAAAAAAAAAAAAAABbQ29udGVudF9UeXBlc10ueG1sUEsBAi0AFAAGAAgA&#10;AAAhADj9If/WAAAAlAEAAAsAAAAAAAAAAAAAAAAALwEAAF9yZWxzLy5yZWxzUEsBAi0AFAAGAAgA&#10;AAAhAF9pDWyOAgAAfgUAAA4AAAAAAAAAAAAAAAAALgIAAGRycy9lMm9Eb2MueG1sUEsBAi0AFAAG&#10;AAgAAAAhAElxEIzaAAAABQEAAA8AAAAAAAAAAAAAAAAA6AQAAGRycy9kb3ducmV2LnhtbFBLBQYA&#10;AAAABAAEAPMAAADvBQAAAAA=&#10;" filled="f" stroked="f" strokeweight=".5pt">
                    <v:textbox inset="0,0,0,0">
                      <w:txbxContent>
                        <w:p w:rsidR="002F0F30" w:rsidRDefault="002F0F30">
                          <w:pPr>
                            <w:pStyle w:val="Contactinfo"/>
                          </w:pPr>
                          <w:r>
                            <w:t xml:space="preserve">Presented by: </w:t>
                          </w:r>
                          <w:sdt>
                            <w:sdtPr>
                              <w:alias w:val="Your Name"/>
                              <w:tag w:val=""/>
                              <w:id w:val="157029710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Nicholas Hartney, EA</w:t>
                              </w:r>
                            </w:sdtContent>
                          </w:sdt>
                        </w:p>
                        <w:p w:rsidR="002F0F30" w:rsidRDefault="00035042">
                          <w:pPr>
                            <w:pStyle w:val="Contactinfo"/>
                          </w:pPr>
                          <w:sdt>
                            <w:sdtPr>
                              <w:alias w:val="Company"/>
                              <w:tag w:val=""/>
                              <w:id w:val="733736139"/>
                              <w:placeholder>
                                <w:docPart w:val="44A39C8C34C247F9B9166C12BAF7C738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F0F30">
                                <w:t>Genesis Tax consultants, llc</w:t>
                              </w:r>
                            </w:sdtContent>
                          </w:sdt>
                        </w:p>
                        <w:p w:rsidR="002F0F30" w:rsidRDefault="00035042">
                          <w:pPr>
                            <w:pStyle w:val="Contactinfo"/>
                          </w:pPr>
                          <w:sdt>
                            <w:sdtPr>
                              <w:alias w:val="Company Address"/>
                              <w:tag w:val=""/>
                              <w:id w:val="-1515219664"/>
                              <w:placeholder>
                                <w:docPart w:val="5AC1F4E26678492B86662FBC4535A6AA"/>
                              </w:placeholder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F0F30">
                                <w:t>https://www.genesistaxconsultants.com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5947E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1203506</wp:posOffset>
                    </wp:positionV>
                    <wp:extent cx="3660775" cy="3651250"/>
                    <wp:effectExtent l="0" t="0" r="0" b="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0F30" w:rsidRDefault="002F0F30">
                                <w:pPr>
                                  <w:pStyle w:val="Subtitl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33" o:spid="_x0000_s1028" type="#_x0000_t202" alt="Version number and date" style="position:absolute;left:0;text-align:left;margin-left:237.05pt;margin-top:94.75pt;width:288.25pt;height:287.5pt;z-index:251663360;visibility:visible;mso-wrap-style:square;mso-width-percent:471;mso-height-percent:363;mso-wrap-distance-left:9pt;mso-wrap-distance-top:0;mso-wrap-distance-right:9pt;mso-wrap-distance-bottom:0;mso-position-horizontal:right;mso-position-horizontal-relative:margin;mso-position-vertical:absolute;mso-position-vertical-relative:page;mso-width-percent:47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h3jAIAAHwFAAAOAAAAZHJzL2Uyb0RvYy54bWysVE1v2zAMvQ/YfxB0X50PNB2COkXWosOA&#10;oi3abj0rspQY09ckJXb26/ck22mX7dJhF5mmSIrke+T5RasV2QkfamtKOj4ZUSIMt1Vt1iX9+nT9&#10;4SMlITJTMWWNKOleBHqxeP/uvHFzMbEbqyrhCYKYMG9cSTcxunlRBL4RmoUT64TBpbRes4hfvy4q&#10;zxpE16qYjEazorG+ct5yEQK0V90lXeT4Ugoe76QMIhJVUuQW8+nzuUpnsThn87VnblPzPg32D1lo&#10;Vhs8egh1xSIjW1//EUrX3NtgZTzhVhdWypqLXAOqGY+OqnncMCdyLWhOcIc2hf8Xlt/u7j2pq5JO&#10;p5QYpoHRk2gj+WRbklSVCBz9+tZBTMxWrwAYACUViyL1r3FhjjCPDoFiCz/wYNAHKFNbWul1+qJg&#10;gnsgsT90P73GoZzOZqOzs1NKOO6ms9Px5DTjU7y4Ox/iZ2E1SUJJPeDNXWe7mxCRCkwHk/Sasde1&#10;UhliZUhT0tkUIX+7gYcySSMyWfowqaQu9SzFvRLJRpkHIdGsXEFSZJqKS+XJjoFgjHNhYi4+x4V1&#10;spJI4i2Ovf1LVm9x7uoYXrYmHpx1bazP1R+lXX0fUpadPRr5qu4kxnbVZpZMBmRXttoDcG+7kQqO&#10;X9cA5YaFeM88ZggYYy/EOxxSWTTf9hIlG+t//k2f7EFt3FLSYCZLGn5smReUqC8GpE8DPAh+EFaD&#10;AGpeWqAwxsZxPItw8FENovRWP2NdLNMruGKG462SrgbxMnabAeuGi+UyG2FMHYs35tHxFDqBkij2&#10;1D4z73oeRlD41g7TyuZHdOxsM1/cchtByszV1Neui32/MeKZwv06Sjvk9X+2elmai18AAAD//wMA&#10;UEsDBBQABgAIAAAAIQBWJu153gAAAAgBAAAPAAAAZHJzL2Rvd25yZXYueG1sTI/NTsMwEITvSLyD&#10;tUjcqMNP0hDiVIAUOBXRQjm78RJHxOsodtPw9iwnuO3ujGa/KVez68WEY+g8KbhcJCCQGm86ahW8&#10;v9UXOYgQNRnde0IF3xhgVZ2elLow/kgbnLaxFRxCodAKbIxDIWVoLDodFn5AYu3Tj05HXsdWmlEf&#10;Odz18ipJMul0R/zB6gEfLTZf24NT0E1PH7tX+/wir3exXqfhoc6HjVLnZ/P9HYiIc/wzwy8+o0PF&#10;THt/IBNEr4CLRL7mtykIltNlxsNewTK7SUFWpfxfoPoBAAD//wMAUEsBAi0AFAAGAAgAAAAhALaD&#10;OJL+AAAA4QEAABMAAAAAAAAAAAAAAAAAAAAAAFtDb250ZW50X1R5cGVzXS54bWxQSwECLQAUAAYA&#10;CAAAACEAOP0h/9YAAACUAQAACwAAAAAAAAAAAAAAAAAvAQAAX3JlbHMvLnJlbHNQSwECLQAUAAYA&#10;CAAAACEAc0C4d4wCAAB8BQAADgAAAAAAAAAAAAAAAAAuAgAAZHJzL2Uyb0RvYy54bWxQSwECLQAU&#10;AAYACAAAACEAVibted4AAAAIAQAADwAAAAAAAAAAAAAAAADmBAAAZHJzL2Rvd25yZXYueG1sUEsF&#10;BgAAAAAEAAQA8wAAAPEFAAAAAA==&#10;" filled="f" stroked="f" strokeweight=".5pt">
                    <v:textbox style="mso-fit-shape-to-text:t" inset="0,0,0,0">
                      <w:txbxContent>
                        <w:p w:rsidR="002F0F30" w:rsidRDefault="002F0F30">
                          <w:pPr>
                            <w:pStyle w:val="Subtitle"/>
                          </w:pP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5947E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3931920</wp:posOffset>
                    </wp:positionV>
                    <wp:extent cx="5522976" cy="4178808"/>
                    <wp:effectExtent l="0" t="0" r="1905" b="1270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22976" cy="41788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0F30" w:rsidRDefault="00AE6AF6">
                                <w:pPr>
                                  <w:pStyle w:val="Logo"/>
                                </w:pPr>
                                <w:r>
                                  <w:rPr>
                                    <w:noProof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5514975" cy="2000250"/>
                                      <wp:effectExtent l="0" t="0" r="0" b="0"/>
                                      <wp:docPr id="3" name="Picture 3" descr="C:\Users\Nick\Desktop\Genesis\irs tax form images\logo31152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Nick\Desktop\Genesis\irs tax form images\logo31152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14975" cy="2000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F0F30" w:rsidRDefault="002F0F30">
                                <w:pPr>
                                  <w:pStyle w:val="Title"/>
                                </w:pPr>
                                <w:r>
                                  <w:t xml:space="preserve">tax organizer for </w:t>
                                </w:r>
                                <w:sdt>
                                  <w:sdtPr>
                                    <w:alias w:val="Title"/>
                                    <w:tag w:val=""/>
                                    <w:id w:val="13930981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6AF6">
                                      <w:t>U.S. ExPats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Subtitle"/>
                                  <w:tag w:val=""/>
                                  <w:id w:val="-2074341830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F0F30" w:rsidRDefault="002F0F30">
                                    <w:pPr>
                                      <w:pStyle w:val="Subtitle"/>
                                    </w:pPr>
                                    <w:r>
                                      <w:t xml:space="preserve">for </w:t>
                                    </w:r>
                                    <w:r w:rsidR="00CC2D00">
                                      <w:t xml:space="preserve">Current </w:t>
                                    </w:r>
                                    <w:r>
                                      <w:t>and prior years tax returns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7" o:spid="_x0000_s1029" type="#_x0000_t202" alt="Title and subtitle" style="position:absolute;left:0;text-align:left;margin-left:383.7pt;margin-top:309.6pt;width:434.9pt;height:329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7RiQIAAHcFAAAOAAAAZHJzL2Uyb0RvYy54bWysVN1P2zAQf5+0/8Hy+0hbBnQVKeqKmCYh&#10;QKMTz65jt9Fsn2dfm3R//c5OUhDbC9NenMt9/O77Lq9aa9hehViDK/n4ZMSZchKq2m1K/n1182HK&#10;WUThKmHAqZIfVORX8/fvLhs/UxPYgqlUYATi4qzxJd8i+llRRLlVVsQT8MqRUEOwAuk3bIoqiIbQ&#10;rSkmo9F50UCofACpYiTudSfk84yvtZJ4r3VUyEzJKTbMb8jvOr3F/FLMNkH4bS37MMQ/RGFF7cjp&#10;EepaoGC7UP8BZWsZIILGEwm2AK1rqXIOlM149Cqbx63wKudCxYn+WKb4/2Dl3f4hsLoq+ekFZ05Y&#10;6tFKtcg+Q8sSq1JRUr1WNRrFqI8s7taYflLpGh9nhPDoCQNbMqERGPiRmKkirQ42fSlXRnJqwuFY&#10;+ORIEvPsbDL5dHHOmSTZx/HFdDqaJpzi2dyHiF8UWJaIkgfqbC642N9G7FQHleTNwU1tTO6ucawp&#10;+fnp2SgbHCUEblzSVXlOepiUUhd6pvBgVNIx7pvSVKecQWLkCVVLE9he0GwJKZXDnHzGJe2kpSmI&#10;txj2+s9RvcW4y2PwDA6PxrZ2EHL2r8Kufgwh606fav4i70Riu267ARk6u4bqQA0P0G1T9PKmpqbc&#10;iogPItD6UI/pJOA9PdoAFR96irMthF9/4yd9mmqSctbQOpY8/tyJoDgzXx3Ne9rdgQgDsR4It7NL&#10;oC6M6dh4mUkyCGgGUgewT3QpFskLiYST5Kvk64FcYncU6NJItVhkJdpQL/DWPXqZoFNT0oit2icR&#10;fD+HSCN8B8Oiitmrcex0k6WDxQ5B13lWU127Kvb1pu3O095fonQ+Xv5nred7Of8NAAD//wMAUEsD&#10;BBQABgAIAAAAIQBWGZ/K4AAAAAkBAAAPAAAAZHJzL2Rvd25yZXYueG1sTI9NS8NAEIbvgv9hGcGb&#10;3STFtE2zKWIRETzYqj1vkjEJzc6G7Oaj/nrHkx6H9+Wd50l3s2nFiL1rLCkIFwEIpMKWDVUKPt6f&#10;7tYgnNdU6tYSKrigg112fZXqpLQTHXA8+krwCLlEK6i97xIpXVGj0W5hOyTOvmxvtOezr2TZ64nH&#10;TSujIIil0Q3xh1p3+FhjcT4ORsHbd/4Zv56Gy7R/2Y8HPD8P9+FSqdub+WELwuPs/8rwi8/okDFT&#10;bgcqnWgVsIhXEIebCATH63jDJjn3otVqCTJL5X+D7AcAAP//AwBQSwECLQAUAAYACAAAACEAtoM4&#10;kv4AAADhAQAAEwAAAAAAAAAAAAAAAAAAAAAAW0NvbnRlbnRfVHlwZXNdLnhtbFBLAQItABQABgAI&#10;AAAAIQA4/SH/1gAAAJQBAAALAAAAAAAAAAAAAAAAAC8BAABfcmVscy8ucmVsc1BLAQItABQABgAI&#10;AAAAIQC7uT7RiQIAAHcFAAAOAAAAAAAAAAAAAAAAAC4CAABkcnMvZTJvRG9jLnhtbFBLAQItABQA&#10;BgAIAAAAIQBWGZ/K4AAAAAkBAAAPAAAAAAAAAAAAAAAAAOMEAABkcnMvZG93bnJldi54bWxQSwUG&#10;AAAAAAQABADzAAAA8AUAAAAA&#10;" filled="f" stroked="f" strokeweight=".5pt">
                    <v:textbox inset="0,0,0,0">
                      <w:txbxContent>
                        <w:p w:rsidR="002F0F30" w:rsidRDefault="00AE6AF6">
                          <w:pPr>
                            <w:pStyle w:val="Logo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5514975" cy="2000250"/>
                                <wp:effectExtent l="0" t="0" r="0" b="0"/>
                                <wp:docPr id="3" name="Picture 3" descr="C:\Users\Nick\Desktop\Genesis\irs tax form images\logo3115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ick\Desktop\Genesis\irs tax form images\logo3115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4975" cy="2000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F0F30" w:rsidRDefault="002F0F30">
                          <w:pPr>
                            <w:pStyle w:val="Title"/>
                          </w:pPr>
                          <w:r>
                            <w:t xml:space="preserve">tax organizer for </w:t>
                          </w:r>
                          <w:sdt>
                            <w:sdtPr>
                              <w:alias w:val="Title"/>
                              <w:tag w:val=""/>
                              <w:id w:val="13930981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E6AF6">
                                <w:t>U.S. ExPats</w:t>
                              </w:r>
                            </w:sdtContent>
                          </w:sdt>
                        </w:p>
                        <w:sdt>
                          <w:sdtPr>
                            <w:alias w:val="Subtitle"/>
                            <w:tag w:val=""/>
                            <w:id w:val="-207434183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F0F30" w:rsidRDefault="002F0F30">
                              <w:pPr>
                                <w:pStyle w:val="Subtitle"/>
                              </w:pPr>
                              <w:r>
                                <w:t xml:space="preserve">for </w:t>
                              </w:r>
                              <w:r w:rsidR="00CC2D00">
                                <w:t xml:space="preserve">Current </w:t>
                              </w:r>
                              <w:r>
                                <w:t>and prior years tax returns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5947EB"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22225" b="19685"/>
                    <wp:wrapNone/>
                    <wp:docPr id="38" name="Group 38" descr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3A5AF2A" id="Group 38" o:spid="_x0000_s1026" alt="Decorative sidebar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CQSAMAALQKAAAOAAAAZHJzL2Uyb0RvYy54bWzsVktPGzEQvlfqf7B8L5uEhCYrNigKBVVK&#10;AQEVZ8frza7w2q7tZEN/fWe8j0BAVKJVe+Gy8WOe38x88fHJtpRkI6wrtEpo/6BHiVBcp4VaJfT7&#10;7dmnMSXOM5UyqZVI6INw9GT68cNxZWIx0LmWqbAEjCgXVyahufcmjiLHc1Eyd6CNUHCZaVsyD1u7&#10;ilLLKrBeymjQ6x1FlbapsZoL5+D0tL6k02A/ywT3l1nmhCcyoRCbD18bvkv8RtNjFq8sM3nBmzDY&#10;G6IoWaHAaWfqlHlG1rZ4ZqosuNVOZ/6A6zLSWVZwEXKAbPq9vWzOrV6bkMsqrlamgwmg3cPpzWb5&#10;xebKkiJN6CFUSrESahTcEtynwnEA61RwbZkvNoK4IhVLZhG3yqxiUD+35sZc2eZgVe8Qim1mS/yF&#10;JMk2IP7QIS62nnA4HAzGRz2oC4erSX847MEmlITnULdnajz/8rpi1LqNMLoumMpAd7kdgO7PALzJ&#10;mRGhLg4RaAGctABeQ9sxtZKCHE5qpIJcB5OLHSD2FozGn8eD3ihg1KXKYmOdPxe6JLhIqAX3oRnZ&#10;ZuE8wAmirQg6dVoW6VkhZdjgpIm5tGTDYEYY50L5flCX6/KbTuvzEVSmdRuGE1WC5SfWpEJ3CHed&#10;YVj5BynQlVTXIoNew7oHB52hp77riIM0qmUQaadYR7anKCHgWqmRRTURpr9T7P3eY6cRvGrlO+Wy&#10;UNq+ZCC97zzX8m32dc6Y/lKnD9AhVtfc4ww/K6BMC+b8FbNANtD+QKD+Ej6Z1FVCdbOiJNf250vn&#10;KA8tDLeUVEBeCXU/1swKSuRXBc0dRgnYLmyGo88D8GEf3ywf36h1OddQ+z5QteFhifJetsvM6vIO&#10;eHaGXuGKKQ6+E8q9bTdzX5MqMDUXs1kQA4YzzC/UjeFoHFHFNrzd3jFrml71wAQXuh0oFu+1bC2L&#10;mkrP1l5nRejnHa4N3jDcSEj/YMqHkH9Nk7sphzNoP3QPbIBTjgE7s9D83hGl5zmQgZg5A3OJQLQj&#10;0gmj5quMMJ70R8CNqAmN/QIFNjxaD0FLvO3M/zVaGDRT9j7ygfmy95FHNvifIx/+5uFpFOrRPOPw&#10;7fV4Hyhi99ic/gIAAP//AwBQSwMEFAAGAAgAAAAhAL3Rd8PaAAAABQEAAA8AAABkcnMvZG93bnJl&#10;di54bWxMj81OwzAQhO9IfQdrK3Gjdn9UQRqnqpDoDQEpB3pz4iWJsNdR7Lbh7Vm40MtKoxnNfpNv&#10;R+/EGYfYBdIwnykQSHWwHTUa3g9Pd/cgYjJkjQuEGr4xwraY3OQms+FCb3guUyO4hGJmNLQp9ZmU&#10;sW7RmzgLPRJ7n2HwJrEcGmkHc+Fy7+RCqbX0piP+0JoeH1usv8qT10DyYPe+fPEfy/RQLo6vlXve&#10;V1rfTsfdBkTCMf2H4Ref0aFgpiqcyEbhNPCQ9HfZW65ZVZxZrZQCWeTymr74AQAA//8DAFBLAQIt&#10;ABQABgAIAAAAIQC2gziS/gAAAOEBAAATAAAAAAAAAAAAAAAAAAAAAABbQ29udGVudF9UeXBlc10u&#10;eG1sUEsBAi0AFAAGAAgAAAAhADj9If/WAAAAlAEAAAsAAAAAAAAAAAAAAAAALwEAAF9yZWxzLy5y&#10;ZWxzUEsBAi0AFAAGAAgAAAAhAABnkJBIAwAAtAoAAA4AAAAAAAAAAAAAAAAALgIAAGRycy9lMm9E&#10;b2MueG1sUEsBAi0AFAAGAAgAAAAhAL3Rd8PaAAAABQEAAA8AAAAAAAAAAAAAAAAAogUAAGRycy9k&#10;b3ducmV2LnhtbFBLBQYAAAAABAAEAPMAAACpBgAAAAA=&#10;">
                    <v:rect id="Rectangle 39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pbsQA&#10;AADbAAAADwAAAGRycy9kb3ducmV2LnhtbESPX2vCMBTF34V9h3AHexFN3YbUzigymAxB1Co+3zV3&#10;aVlzU5qodZ9+EQY+Hs6fH2c672wtztT6yrGC0TABQVw4XbFRcNh/DFIQPiBrrB2Tgit5mM8eelPM&#10;tLvwjs55MCKOsM9QQRlCk0npi5Is+qFriKP37VqLIcrWSN3iJY7bWj4nyVharDgSSmzovaTiJz/Z&#10;CNmYbvl6SI/bPn+tlr9rc/L5Vqmnx27xBiJQF+7h//anVvAygdu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UKW7EAAAA2wAAAA8AAAAAAAAAAAAAAAAAmAIAAGRycy9k&#10;b3ducmV2LnhtbFBLBQYAAAAABAAEAPUAAACJAwAAAAA=&#10;" fillcolor="#345c7d [1604]" strokecolor="#94b6d2 [3204]" strokeweight="1pt"/>
                    <v:rect id="Rectangle 40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Lnr0A&#10;AADbAAAADwAAAGRycy9kb3ducmV2LnhtbERPyQrCMBC9C/5DGMGbpop1qUYRQfDqcuhxaMa22Exq&#10;E7X9e3MQPD7evtm1phJvalxpWcFkHIEgzqwuOVdwux5HSxDOI2usLJOCjhzstv3eBhNtP3ym98Xn&#10;IoSwS1BB4X2dSOmyggy6sa2JA3e3jUEfYJNL3eAnhJtKTqNoLg2WHBoKrOlQUPa4vIyC+nmK4/Rx&#10;ld08m7SrdHaIF8dOqeGg3a9BeGr9X/xzn7SCWVgfvo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OxLnr0AAADbAAAADwAAAAAAAAAAAAAAAACYAgAAZHJzL2Rvd25yZXYu&#10;eG1sUEsFBgAAAAAEAAQA9QAAAIIDAAAAAA==&#10;" fillcolor="#dd8047 [3205]" strokecolor="#94b6d2 [3204]" strokeweight="1pt">
                      <v:path arrowok="t"/>
                      <o:lock v:ext="edit" aspectratio="t"/>
                    </v:rect>
                    <w10:wrap anchorx="page" anchory="page"/>
                    <w10:anchorlock/>
                  </v:group>
                </w:pict>
              </mc:Fallback>
            </mc:AlternateContent>
          </w:r>
          <w:r w:rsidR="005947EB">
            <w:rPr>
              <w:noProof/>
              <w:color w:val="775F55" w:themeColor="text2"/>
              <w:sz w:val="32"/>
              <w:szCs w:val="32"/>
            </w:rPr>
            <w:br w:type="page"/>
          </w:r>
        </w:p>
      </w:sdtContent>
    </w:sdt>
    <w:p w:rsidR="001F7E38" w:rsidRDefault="00DB7BA3" w:rsidP="005D21DE">
      <w:pPr>
        <w:pStyle w:val="Heading1"/>
        <w:numPr>
          <w:ilvl w:val="0"/>
          <w:numId w:val="23"/>
        </w:numPr>
      </w:pPr>
      <w:sdt>
        <w:sdtPr>
          <w:alias w:val="Title"/>
          <w:tag w:val=""/>
          <w:id w:val="-112261086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6AF6">
            <w:t>U.S. ExPats</w:t>
          </w:r>
        </w:sdtContent>
      </w:sdt>
    </w:p>
    <w:p w:rsidR="001F7E38" w:rsidRPr="00102620" w:rsidRDefault="00C660EA" w:rsidP="00657F50">
      <w:pPr>
        <w:pStyle w:val="Heading2"/>
        <w:ind w:left="0" w:firstLine="72"/>
        <w:rPr>
          <w:color w:val="355D7E" w:themeColor="accent1" w:themeShade="80"/>
        </w:rPr>
      </w:pPr>
      <w:r w:rsidRPr="00102620">
        <w:rPr>
          <w:color w:val="355D7E" w:themeColor="accent1" w:themeShade="80"/>
        </w:rPr>
        <w:t>marital status</w:t>
      </w:r>
    </w:p>
    <w:sdt>
      <w:sdtPr>
        <w:alias w:val="marital status"/>
        <w:tag w:val="marital status"/>
        <w:id w:val="1412968109"/>
        <w:placeholder>
          <w:docPart w:val="D3E4F812365E4E5682BCF37FB266D2B8"/>
        </w:placeholder>
        <w:showingPlcHdr/>
        <w:dropDownList>
          <w:listItem w:displayText="Married" w:value="Married"/>
          <w:listItem w:displayText="Single" w:value="Single"/>
          <w:listItem w:displayText="Head of Household" w:value="Head of Household"/>
          <w:listItem w:displayText="Widow" w:value="Widow"/>
          <w:listItem w:displayText="Married Filing Separately" w:value="Married Filing Separately"/>
          <w:listItem w:displayText="Unsure" w:value="Unsure"/>
        </w:dropDownList>
      </w:sdtPr>
      <w:sdtEndPr/>
      <w:sdtContent>
        <w:p w:rsidR="00C660EA" w:rsidRPr="00C660EA" w:rsidRDefault="00C660EA" w:rsidP="00C660EA">
          <w:r w:rsidRPr="006759A7">
            <w:rPr>
              <w:rStyle w:val="PlaceholderText"/>
            </w:rPr>
            <w:t>Choose an item.</w:t>
          </w:r>
        </w:p>
      </w:sdtContent>
    </w:sdt>
    <w:p w:rsidR="001F7E38" w:rsidRPr="00102620" w:rsidRDefault="00C56A00">
      <w:pPr>
        <w:pStyle w:val="Heading2"/>
        <w:rPr>
          <w:color w:val="355D7E" w:themeColor="accent1" w:themeShade="80"/>
        </w:rPr>
      </w:pPr>
      <w:r w:rsidRPr="00102620">
        <w:rPr>
          <w:color w:val="355D7E" w:themeColor="accent1" w:themeShade="80"/>
        </w:rPr>
        <w:t xml:space="preserve">your full name </w:t>
      </w:r>
    </w:p>
    <w:tbl>
      <w:tblPr>
        <w:tblStyle w:val="TableGrid"/>
        <w:tblW w:w="0" w:type="auto"/>
        <w:tblInd w:w="7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78"/>
      </w:tblGrid>
      <w:tr w:rsidR="00C56A00" w:rsidTr="002F0F30">
        <w:trPr>
          <w:trHeight w:val="377"/>
        </w:trPr>
        <w:tc>
          <w:tcPr>
            <w:tcW w:w="9278" w:type="dxa"/>
            <w:shd w:val="clear" w:color="auto" w:fill="F2F2F2" w:themeFill="background1" w:themeFillShade="F2"/>
          </w:tcPr>
          <w:p w:rsidR="00C56A00" w:rsidRDefault="00C56A00" w:rsidP="00C56A00">
            <w:pPr>
              <w:ind w:left="0"/>
            </w:pPr>
          </w:p>
        </w:tc>
      </w:tr>
    </w:tbl>
    <w:p w:rsidR="00C56A00" w:rsidRPr="00C56A00" w:rsidRDefault="00C56A00" w:rsidP="00C56A00">
      <w:pPr>
        <w:keepNext/>
        <w:keepLines/>
        <w:pBdr>
          <w:top w:val="single" w:sz="4" w:space="1" w:color="DD8047" w:themeColor="accent2"/>
        </w:pBdr>
        <w:spacing w:before="360" w:after="120"/>
        <w:outlineLvl w:val="1"/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</w:pPr>
      <w:r w:rsidRPr="00C56A0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>y</w:t>
      </w: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>our social security number</w:t>
      </w:r>
      <w:r w:rsidRPr="00C56A0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C56A00" w:rsidTr="00C56A00">
        <w:tc>
          <w:tcPr>
            <w:tcW w:w="9278" w:type="dxa"/>
            <w:shd w:val="clear" w:color="auto" w:fill="F2F2F2" w:themeFill="background1" w:themeFillShade="F2"/>
          </w:tcPr>
          <w:p w:rsidR="00C56A00" w:rsidRDefault="00C56A00" w:rsidP="00C56A00">
            <w:pPr>
              <w:ind w:left="0"/>
            </w:pPr>
          </w:p>
        </w:tc>
      </w:tr>
    </w:tbl>
    <w:p w:rsidR="00C56A00" w:rsidRPr="00C56A00" w:rsidRDefault="00102620" w:rsidP="00C56A00">
      <w:pPr>
        <w:keepNext/>
        <w:keepLines/>
        <w:pBdr>
          <w:top w:val="single" w:sz="4" w:space="1" w:color="DD8047" w:themeColor="accent2"/>
        </w:pBdr>
        <w:spacing w:before="360" w:after="120"/>
        <w:outlineLvl w:val="1"/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</w:pP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>date of birth</w:t>
      </w: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ab/>
      </w: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ab/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102620" w:rsidRPr="00102620" w:rsidTr="00C56A00">
        <w:tc>
          <w:tcPr>
            <w:tcW w:w="9278" w:type="dxa"/>
            <w:shd w:val="clear" w:color="auto" w:fill="F2F2F2" w:themeFill="background1" w:themeFillShade="F2"/>
          </w:tcPr>
          <w:p w:rsidR="00C56A00" w:rsidRPr="00102620" w:rsidRDefault="00C56A00" w:rsidP="005947EB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C56A00" w:rsidRPr="00C56A00" w:rsidRDefault="00102620" w:rsidP="00C56A00">
      <w:pPr>
        <w:keepNext/>
        <w:keepLines/>
        <w:pBdr>
          <w:top w:val="single" w:sz="4" w:space="1" w:color="DD8047" w:themeColor="accent2"/>
        </w:pBdr>
        <w:spacing w:before="360" w:after="120"/>
        <w:outlineLvl w:val="1"/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</w:pP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>country of citizenship/ green card</w:t>
      </w: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ab/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102620" w:rsidRPr="00102620" w:rsidTr="00C56A00">
        <w:tc>
          <w:tcPr>
            <w:tcW w:w="9278" w:type="dxa"/>
            <w:shd w:val="clear" w:color="auto" w:fill="F2F2F2" w:themeFill="background1" w:themeFillShade="F2"/>
          </w:tcPr>
          <w:p w:rsidR="00C56A00" w:rsidRPr="00102620" w:rsidRDefault="00C56A00" w:rsidP="005947EB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C56A00" w:rsidRPr="00102620" w:rsidRDefault="00102620" w:rsidP="00102620">
      <w:pPr>
        <w:pStyle w:val="Heading2"/>
        <w:ind w:left="0"/>
        <w:rPr>
          <w:color w:val="355D7E" w:themeColor="accent1" w:themeShade="80"/>
        </w:rPr>
      </w:pPr>
      <w:r w:rsidRPr="00102620">
        <w:rPr>
          <w:color w:val="355D7E" w:themeColor="accent1" w:themeShade="80"/>
        </w:rPr>
        <w:t>occupation</w:t>
      </w:r>
    </w:p>
    <w:tbl>
      <w:tblPr>
        <w:tblStyle w:val="TableGrid"/>
        <w:tblW w:w="0" w:type="auto"/>
        <w:tblInd w:w="7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78"/>
      </w:tblGrid>
      <w:tr w:rsidR="00102620" w:rsidRPr="00102620" w:rsidTr="005947EB">
        <w:tc>
          <w:tcPr>
            <w:tcW w:w="9278" w:type="dxa"/>
            <w:shd w:val="clear" w:color="auto" w:fill="F2F2F2" w:themeFill="background1" w:themeFillShade="F2"/>
          </w:tcPr>
          <w:p w:rsidR="00C56A00" w:rsidRPr="00102620" w:rsidRDefault="00C56A00" w:rsidP="005947EB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5D21DE" w:rsidRDefault="005D21DE" w:rsidP="005D21DE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e-mail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21DE" w:rsidTr="005947EB">
        <w:tc>
          <w:tcPr>
            <w:tcW w:w="9350" w:type="dxa"/>
            <w:shd w:val="clear" w:color="auto" w:fill="F2F2F2" w:themeFill="background1" w:themeFillShade="F2"/>
          </w:tcPr>
          <w:p w:rsidR="005D21DE" w:rsidRDefault="005D21DE" w:rsidP="005947EB">
            <w:pPr>
              <w:ind w:left="0"/>
            </w:pPr>
          </w:p>
        </w:tc>
      </w:tr>
    </w:tbl>
    <w:p w:rsidR="005D21DE" w:rsidRDefault="005D21DE" w:rsidP="005D21DE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21DE" w:rsidTr="005947EB">
        <w:tc>
          <w:tcPr>
            <w:tcW w:w="9350" w:type="dxa"/>
            <w:shd w:val="clear" w:color="auto" w:fill="F2F2F2" w:themeFill="background1" w:themeFillShade="F2"/>
          </w:tcPr>
          <w:p w:rsidR="005D21DE" w:rsidRDefault="005D21DE" w:rsidP="005947EB">
            <w:pPr>
              <w:ind w:left="0"/>
            </w:pPr>
          </w:p>
        </w:tc>
      </w:tr>
    </w:tbl>
    <w:p w:rsidR="00657F50" w:rsidRDefault="00657F50" w:rsidP="00657F50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last year tax return was filed</w:t>
      </w:r>
      <w:r w:rsidR="00211DCF">
        <w:rPr>
          <w:color w:val="355D7E" w:themeColor="accent1" w:themeShade="80"/>
        </w:rPr>
        <w:t>, Adjusted gross income and PIN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1DCF" w:rsidTr="00211DCF">
        <w:tc>
          <w:tcPr>
            <w:tcW w:w="3116" w:type="dxa"/>
            <w:shd w:val="clear" w:color="auto" w:fill="F2F2F2" w:themeFill="background1" w:themeFillShade="F2"/>
          </w:tcPr>
          <w:p w:rsidR="00211DCF" w:rsidRDefault="00211DCF" w:rsidP="005947EB">
            <w:pPr>
              <w:ind w:left="0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211DCF" w:rsidRDefault="00211DCF" w:rsidP="005947EB">
            <w:pPr>
              <w:ind w:left="0"/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211DCF" w:rsidRDefault="00211DCF" w:rsidP="005947EB">
            <w:pPr>
              <w:ind w:left="0"/>
            </w:pPr>
          </w:p>
        </w:tc>
      </w:tr>
    </w:tbl>
    <w:p w:rsidR="005D21DE" w:rsidRDefault="005D21DE" w:rsidP="005D21DE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u.s. drivers license information (for purposes of e-file)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21DE" w:rsidRPr="00C56A00" w:rsidTr="00594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D21DE" w:rsidRPr="005C0FC7" w:rsidRDefault="005D21DE" w:rsidP="005947EB">
            <w:pPr>
              <w:ind w:left="0"/>
            </w:pPr>
            <w:r>
              <w:t>State of Issue</w:t>
            </w:r>
            <w:r w:rsidRPr="005C0FC7">
              <w:t xml:space="preserve"> </w:t>
            </w:r>
          </w:p>
        </w:tc>
        <w:tc>
          <w:tcPr>
            <w:tcW w:w="2337" w:type="dxa"/>
          </w:tcPr>
          <w:p w:rsidR="005D21DE" w:rsidRPr="005C0FC7" w:rsidRDefault="005D21DE" w:rsidP="005947EB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Issue Date</w:t>
            </w:r>
          </w:p>
        </w:tc>
        <w:tc>
          <w:tcPr>
            <w:tcW w:w="2338" w:type="dxa"/>
          </w:tcPr>
          <w:p w:rsidR="005D21DE" w:rsidRPr="005C0FC7" w:rsidRDefault="005D21DE" w:rsidP="005947EB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Expiration Date</w:t>
            </w:r>
          </w:p>
        </w:tc>
        <w:tc>
          <w:tcPr>
            <w:tcW w:w="2338" w:type="dxa"/>
          </w:tcPr>
          <w:p w:rsidR="005D21DE" w:rsidRPr="00C56A00" w:rsidRDefault="005D21DE" w:rsidP="005947EB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</w:tc>
      </w:tr>
      <w:tr w:rsidR="005D21DE" w:rsidRPr="00C56A00" w:rsidTr="0059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2F2F2" w:themeFill="background1" w:themeFillShade="F2"/>
          </w:tcPr>
          <w:p w:rsidR="005D21DE" w:rsidRPr="005C0FC7" w:rsidRDefault="005D21DE" w:rsidP="005947EB">
            <w:pPr>
              <w:ind w:left="0"/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5D21DE" w:rsidRPr="005C0FC7" w:rsidRDefault="005D21DE" w:rsidP="005947E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5D21DE" w:rsidRPr="005C0FC7" w:rsidRDefault="005D21DE" w:rsidP="005947E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5D21DE" w:rsidRPr="005C0FC7" w:rsidRDefault="005D21DE" w:rsidP="005947E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D21DE" w:rsidRPr="005D21DE" w:rsidRDefault="005D21DE" w:rsidP="005D21DE">
      <w:pPr>
        <w:pStyle w:val="Heading1"/>
        <w:numPr>
          <w:ilvl w:val="0"/>
          <w:numId w:val="23"/>
        </w:numPr>
      </w:pPr>
      <w:r>
        <w:t xml:space="preserve">expat information </w:t>
      </w:r>
    </w:p>
    <w:p w:rsidR="0069578B" w:rsidRDefault="0069578B" w:rsidP="0069578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foreign country street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578B" w:rsidTr="005947EB">
        <w:tc>
          <w:tcPr>
            <w:tcW w:w="9350" w:type="dxa"/>
            <w:shd w:val="clear" w:color="auto" w:fill="F2F2F2" w:themeFill="background1" w:themeFillShade="F2"/>
          </w:tcPr>
          <w:p w:rsidR="0069578B" w:rsidRDefault="0069578B" w:rsidP="005947EB">
            <w:pPr>
              <w:ind w:left="0"/>
            </w:pPr>
          </w:p>
        </w:tc>
      </w:tr>
    </w:tbl>
    <w:p w:rsidR="0069578B" w:rsidRDefault="0069578B" w:rsidP="0069578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foreign country: city, country, zip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578B" w:rsidTr="005947EB">
        <w:tc>
          <w:tcPr>
            <w:tcW w:w="9350" w:type="dxa"/>
            <w:shd w:val="clear" w:color="auto" w:fill="F2F2F2" w:themeFill="background1" w:themeFillShade="F2"/>
          </w:tcPr>
          <w:p w:rsidR="0069578B" w:rsidRDefault="0069578B" w:rsidP="005947EB">
            <w:pPr>
              <w:ind w:left="0"/>
            </w:pPr>
          </w:p>
        </w:tc>
      </w:tr>
    </w:tbl>
    <w:p w:rsidR="0069578B" w:rsidRDefault="0069578B" w:rsidP="0069578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foreign employment income (list amounts in foreign currency received)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69578B" w:rsidRPr="00102620" w:rsidTr="005947EB">
        <w:tc>
          <w:tcPr>
            <w:tcW w:w="9278" w:type="dxa"/>
            <w:shd w:val="clear" w:color="auto" w:fill="F2F2F2" w:themeFill="background1" w:themeFillShade="F2"/>
          </w:tcPr>
          <w:p w:rsidR="0069578B" w:rsidRPr="00102620" w:rsidRDefault="0069578B" w:rsidP="005947EB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69578B" w:rsidRDefault="0069578B" w:rsidP="0069578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employer name</w:t>
      </w:r>
      <w:r>
        <w:rPr>
          <w:color w:val="355D7E" w:themeColor="accent1" w:themeShade="80"/>
        </w:rPr>
        <w:tab/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69578B" w:rsidRPr="00102620" w:rsidTr="005947EB">
        <w:tc>
          <w:tcPr>
            <w:tcW w:w="9278" w:type="dxa"/>
            <w:shd w:val="clear" w:color="auto" w:fill="F2F2F2" w:themeFill="background1" w:themeFillShade="F2"/>
          </w:tcPr>
          <w:p w:rsidR="0069578B" w:rsidRPr="00102620" w:rsidRDefault="0069578B" w:rsidP="005947EB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69578B" w:rsidRDefault="0069578B" w:rsidP="0069578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employer address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69578B" w:rsidRPr="00102620" w:rsidTr="005947EB">
        <w:tc>
          <w:tcPr>
            <w:tcW w:w="9278" w:type="dxa"/>
            <w:shd w:val="clear" w:color="auto" w:fill="F2F2F2" w:themeFill="background1" w:themeFillShade="F2"/>
          </w:tcPr>
          <w:p w:rsidR="0069578B" w:rsidRPr="00102620" w:rsidRDefault="0069578B" w:rsidP="005947EB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69578B" w:rsidRDefault="0069578B" w:rsidP="0069578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us company</w:t>
      </w:r>
    </w:p>
    <w:sdt>
      <w:sdtPr>
        <w:id w:val="-183285017"/>
        <w:placeholder>
          <w:docPart w:val="D04DCDEBB97A4F8594E76EB76697EF83"/>
        </w:placeholder>
        <w:showingPlcHdr/>
        <w:comboBox>
          <w:listItem w:displayText="Yes" w:value="Yes"/>
          <w:listItem w:displayText="No" w:value="No"/>
          <w:listItem w:displayText="Self-Employed" w:value="Self-Employed"/>
          <w:listItem w:displayText="Multiple Employers Will Send E-Mail with Additional Information" w:value="Multiple Employers Will Send E-Mail with Additional Information"/>
          <w:listItem w:displayText="Employed with 2nd job through Self-Employment will E-mail additional info " w:value="Employed with 2nd job through Self-Employment will E-mail additional info "/>
        </w:comboBox>
      </w:sdtPr>
      <w:sdtEndPr/>
      <w:sdtContent>
        <w:p w:rsidR="0069578B" w:rsidRPr="00467236" w:rsidRDefault="0069578B" w:rsidP="0069578B">
          <w:r w:rsidRPr="006759A7">
            <w:rPr>
              <w:rStyle w:val="PlaceholderText"/>
            </w:rPr>
            <w:t>Choose an item.</w:t>
          </w:r>
        </w:p>
      </w:sdtContent>
    </w:sdt>
    <w:p w:rsidR="0069578B" w:rsidRDefault="0069578B" w:rsidP="0069578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gross wages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69578B" w:rsidRPr="00102620" w:rsidTr="005947EB">
        <w:tc>
          <w:tcPr>
            <w:tcW w:w="9278" w:type="dxa"/>
            <w:shd w:val="clear" w:color="auto" w:fill="F2F2F2" w:themeFill="background1" w:themeFillShade="F2"/>
          </w:tcPr>
          <w:p w:rsidR="0069578B" w:rsidRPr="00102620" w:rsidRDefault="0069578B" w:rsidP="005947EB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69578B" w:rsidRDefault="0069578B" w:rsidP="0069578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foreign tax paid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69578B" w:rsidRPr="00102620" w:rsidTr="005947EB">
        <w:tc>
          <w:tcPr>
            <w:tcW w:w="9278" w:type="dxa"/>
            <w:shd w:val="clear" w:color="auto" w:fill="F2F2F2" w:themeFill="background1" w:themeFillShade="F2"/>
          </w:tcPr>
          <w:p w:rsidR="0069578B" w:rsidRPr="00102620" w:rsidRDefault="0069578B" w:rsidP="005947EB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C56A00" w:rsidRPr="00C56A00" w:rsidRDefault="00657F50" w:rsidP="00C56A00">
      <w:pPr>
        <w:keepNext/>
        <w:keepLines/>
        <w:pBdr>
          <w:top w:val="single" w:sz="4" w:space="1" w:color="DD8047" w:themeColor="accent2"/>
        </w:pBdr>
        <w:spacing w:before="360" w:after="120"/>
        <w:outlineLvl w:val="1"/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>a</w:t>
      </w:r>
      <w:r w:rsidR="00102620"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>ddress (city, state, zip)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102620" w:rsidRPr="00102620" w:rsidTr="005947EB">
        <w:tc>
          <w:tcPr>
            <w:tcW w:w="9278" w:type="dxa"/>
            <w:shd w:val="clear" w:color="auto" w:fill="F2F2F2" w:themeFill="background1" w:themeFillShade="F2"/>
          </w:tcPr>
          <w:p w:rsidR="00C56A00" w:rsidRPr="00102620" w:rsidRDefault="00C56A00" w:rsidP="005947EB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C56A00" w:rsidRDefault="00102620" w:rsidP="00BF268D">
      <w:pPr>
        <w:keepNext/>
        <w:keepLines/>
        <w:pBdr>
          <w:top w:val="single" w:sz="4" w:space="1" w:color="DD8047" w:themeColor="accent2"/>
        </w:pBdr>
        <w:spacing w:before="360" w:after="120"/>
        <w:ind w:left="0"/>
        <w:outlineLvl w:val="1"/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</w:pP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lastRenderedPageBreak/>
        <w:t>date establishing residency in</w:t>
      </w:r>
      <w:r w:rsidR="003D405B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 xml:space="preserve"> </w:t>
      </w: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 xml:space="preserve">foreign country </w:t>
      </w:r>
    </w:p>
    <w:sdt>
      <w:sdtPr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id w:val="11038300"/>
        <w:placeholder>
          <w:docPart w:val="FFB643DD8B6A49E19A6CBF348C6A7353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BF268D" w:rsidRDefault="00BF268D" w:rsidP="00BF268D">
          <w:pPr>
            <w:keepNext/>
            <w:keepLines/>
            <w:pBdr>
              <w:top w:val="single" w:sz="4" w:space="1" w:color="DD8047" w:themeColor="accent2"/>
            </w:pBdr>
            <w:spacing w:before="360" w:after="120"/>
            <w:ind w:left="0"/>
            <w:outlineLvl w:val="1"/>
            <w:rPr>
              <w:rFonts w:asciiTheme="majorHAnsi" w:eastAsiaTheme="majorEastAsia" w:hAnsiTheme="majorHAnsi" w:cstheme="majorBidi"/>
              <w:b/>
              <w:bCs/>
              <w:caps/>
              <w:color w:val="355D7E" w:themeColor="accent1" w:themeShade="80"/>
              <w:spacing w:val="20"/>
              <w:sz w:val="24"/>
              <w:szCs w:val="24"/>
            </w:rPr>
          </w:pPr>
          <w:r w:rsidRPr="006759A7">
            <w:rPr>
              <w:rStyle w:val="PlaceholderText"/>
            </w:rPr>
            <w:t>Click here to enter a date.</w:t>
          </w:r>
        </w:p>
      </w:sdtContent>
    </w:sdt>
    <w:p w:rsidR="00BF268D" w:rsidRPr="00BF268D" w:rsidRDefault="00BF268D" w:rsidP="00BF268D">
      <w:pPr>
        <w:pStyle w:val="Heading2"/>
        <w:rPr>
          <w:color w:val="355D7E" w:themeColor="accent1" w:themeShade="80"/>
        </w:rPr>
      </w:pPr>
      <w:r w:rsidRPr="00BF268D">
        <w:rPr>
          <w:color w:val="355D7E" w:themeColor="accent1" w:themeShade="80"/>
        </w:rPr>
        <w:t>date moved back to u.s. (if applicable)</w:t>
      </w:r>
    </w:p>
    <w:p w:rsidR="005C0FC7" w:rsidRPr="005C0FC7" w:rsidRDefault="005C0FC7" w:rsidP="005C0FC7"/>
    <w:p w:rsidR="00BF268D" w:rsidRDefault="00DB7BA3" w:rsidP="00BF268D">
      <w:sdt>
        <w:sdtPr>
          <w:id w:val="-625939618"/>
          <w:placeholder>
            <w:docPart w:val="897F43939B554AC9BD5CB37B40A12C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6061" w:rsidRPr="006759A7">
            <w:rPr>
              <w:rStyle w:val="PlaceholderText"/>
            </w:rPr>
            <w:t>Click here to enter a date.</w:t>
          </w:r>
        </w:sdtContent>
      </w:sdt>
    </w:p>
    <w:p w:rsidR="006C6061" w:rsidRDefault="00BF268D" w:rsidP="00BF268D">
      <w:pPr>
        <w:pStyle w:val="Heading2"/>
        <w:ind w:left="0"/>
      </w:pPr>
      <w:r w:rsidRPr="00BF268D">
        <w:rPr>
          <w:color w:val="355D7E" w:themeColor="accent1" w:themeShade="80"/>
        </w:rPr>
        <w:t>i</w:t>
      </w:r>
      <w:r w:rsidR="006C6061" w:rsidRPr="00BF268D">
        <w:rPr>
          <w:color w:val="355D7E" w:themeColor="accent1" w:themeShade="80"/>
        </w:rPr>
        <w:t>f you were present in the united states or its possessions during the tax year, complete the following colums below</w:t>
      </w:r>
      <w:r w:rsidR="006C6061" w:rsidRPr="00BF268D">
        <w:rPr>
          <w:color w:val="355D7E" w:themeColor="accent1" w:themeShade="80"/>
        </w:rPr>
        <w:tab/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0FC7" w:rsidRPr="00C56A00" w:rsidTr="005D5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0FC7" w:rsidRPr="005C0FC7" w:rsidRDefault="005C0FC7" w:rsidP="005947EB">
            <w:pPr>
              <w:ind w:left="0"/>
            </w:pPr>
            <w:r w:rsidRPr="005C0FC7">
              <w:t xml:space="preserve">Date Arrived in U.S. </w:t>
            </w:r>
          </w:p>
        </w:tc>
        <w:tc>
          <w:tcPr>
            <w:tcW w:w="2337" w:type="dxa"/>
          </w:tcPr>
          <w:p w:rsidR="005C0FC7" w:rsidRPr="005C0FC7" w:rsidRDefault="005C0FC7" w:rsidP="005947EB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0FC7">
              <w:t>Date left U.S</w:t>
            </w:r>
          </w:p>
        </w:tc>
        <w:tc>
          <w:tcPr>
            <w:tcW w:w="2338" w:type="dxa"/>
          </w:tcPr>
          <w:p w:rsidR="005C0FC7" w:rsidRPr="005C0FC7" w:rsidRDefault="005C0FC7" w:rsidP="005947EB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0FC7">
              <w:t>Number of Days in U.S.</w:t>
            </w:r>
          </w:p>
        </w:tc>
        <w:tc>
          <w:tcPr>
            <w:tcW w:w="2338" w:type="dxa"/>
          </w:tcPr>
          <w:p w:rsidR="005C0FC7" w:rsidRPr="00C56A00" w:rsidRDefault="005C0FC7" w:rsidP="005947EB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0FC7">
              <w:t>Income earned in U.S. on business</w:t>
            </w:r>
          </w:p>
        </w:tc>
      </w:tr>
      <w:tr w:rsidR="005C0FC7" w:rsidRPr="00C56A00" w:rsidTr="005D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0FC7" w:rsidRPr="005C0FC7" w:rsidRDefault="005C0FC7" w:rsidP="005947EB">
            <w:pPr>
              <w:ind w:left="0"/>
            </w:pPr>
          </w:p>
        </w:tc>
        <w:tc>
          <w:tcPr>
            <w:tcW w:w="2337" w:type="dxa"/>
          </w:tcPr>
          <w:p w:rsidR="005C0FC7" w:rsidRPr="005C0FC7" w:rsidRDefault="005C0FC7" w:rsidP="005947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C0FC7" w:rsidRPr="005C0FC7" w:rsidRDefault="005C0FC7" w:rsidP="005947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C0FC7" w:rsidRPr="005C0FC7" w:rsidRDefault="005C0FC7" w:rsidP="005947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FC7" w:rsidRPr="00C56A00" w:rsidTr="005D5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0FC7" w:rsidRPr="005C0FC7" w:rsidRDefault="005C0FC7" w:rsidP="005947EB">
            <w:pPr>
              <w:ind w:left="0"/>
            </w:pPr>
          </w:p>
        </w:tc>
        <w:tc>
          <w:tcPr>
            <w:tcW w:w="2337" w:type="dxa"/>
          </w:tcPr>
          <w:p w:rsidR="005C0FC7" w:rsidRPr="005C0FC7" w:rsidRDefault="005C0FC7" w:rsidP="005947E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C0FC7" w:rsidRPr="005C0FC7" w:rsidRDefault="005C0FC7" w:rsidP="005947E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C0FC7" w:rsidRPr="005C0FC7" w:rsidRDefault="005C0FC7" w:rsidP="005947E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FC7" w:rsidRPr="00C56A00" w:rsidTr="005D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0FC7" w:rsidRPr="005C0FC7" w:rsidRDefault="005C0FC7" w:rsidP="005947EB">
            <w:pPr>
              <w:ind w:left="0"/>
            </w:pPr>
          </w:p>
        </w:tc>
        <w:tc>
          <w:tcPr>
            <w:tcW w:w="2337" w:type="dxa"/>
          </w:tcPr>
          <w:p w:rsidR="005C0FC7" w:rsidRPr="005C0FC7" w:rsidRDefault="005C0FC7" w:rsidP="005947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C0FC7" w:rsidRPr="005C0FC7" w:rsidRDefault="005C0FC7" w:rsidP="005947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C0FC7" w:rsidRPr="005C0FC7" w:rsidRDefault="005C0FC7" w:rsidP="005947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FC7" w:rsidRPr="00C56A00" w:rsidTr="005D5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0FC7" w:rsidRPr="005C0FC7" w:rsidRDefault="005C0FC7" w:rsidP="005947EB">
            <w:pPr>
              <w:ind w:left="0"/>
            </w:pPr>
          </w:p>
        </w:tc>
        <w:tc>
          <w:tcPr>
            <w:tcW w:w="2337" w:type="dxa"/>
          </w:tcPr>
          <w:p w:rsidR="005C0FC7" w:rsidRPr="005C0FC7" w:rsidRDefault="005C0FC7" w:rsidP="005947E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C0FC7" w:rsidRPr="005C0FC7" w:rsidRDefault="005C0FC7" w:rsidP="005947E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C0FC7" w:rsidRPr="005C0FC7" w:rsidRDefault="005C0FC7" w:rsidP="005947E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FC7" w:rsidRPr="00C56A00" w:rsidTr="005D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C0FC7" w:rsidRPr="005C0FC7" w:rsidRDefault="005C0FC7" w:rsidP="005947EB">
            <w:pPr>
              <w:ind w:left="0"/>
            </w:pPr>
          </w:p>
        </w:tc>
        <w:tc>
          <w:tcPr>
            <w:tcW w:w="2337" w:type="dxa"/>
          </w:tcPr>
          <w:p w:rsidR="005C0FC7" w:rsidRPr="005C0FC7" w:rsidRDefault="005C0FC7" w:rsidP="005947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C0FC7" w:rsidRPr="005C0FC7" w:rsidRDefault="005C0FC7" w:rsidP="005947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C0FC7" w:rsidRPr="005C0FC7" w:rsidRDefault="005C0FC7" w:rsidP="005C0FC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5005F" w:rsidRDefault="00695A96" w:rsidP="00695A96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length of employment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5A96" w:rsidTr="00326396">
        <w:tc>
          <w:tcPr>
            <w:tcW w:w="9350" w:type="dxa"/>
            <w:shd w:val="clear" w:color="auto" w:fill="F2F2F2" w:themeFill="background1" w:themeFillShade="F2"/>
          </w:tcPr>
          <w:p w:rsidR="00695A96" w:rsidRDefault="00695A96" w:rsidP="00695A96">
            <w:pPr>
              <w:ind w:left="0"/>
            </w:pPr>
          </w:p>
        </w:tc>
      </w:tr>
    </w:tbl>
    <w:p w:rsidR="00695A96" w:rsidRDefault="00695A96" w:rsidP="00695A96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type of visa/permit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5A96" w:rsidTr="00326396">
        <w:tc>
          <w:tcPr>
            <w:tcW w:w="9350" w:type="dxa"/>
            <w:shd w:val="clear" w:color="auto" w:fill="F2F2F2" w:themeFill="background1" w:themeFillShade="F2"/>
          </w:tcPr>
          <w:p w:rsidR="00695A96" w:rsidRDefault="00695A96" w:rsidP="005947EB">
            <w:pPr>
              <w:ind w:left="0"/>
            </w:pPr>
          </w:p>
        </w:tc>
      </w:tr>
    </w:tbl>
    <w:p w:rsidR="00F05D90" w:rsidRDefault="00F05D90" w:rsidP="00F05D90">
      <w:pPr>
        <w:pStyle w:val="Heading1"/>
      </w:pPr>
    </w:p>
    <w:p w:rsidR="005D51BA" w:rsidRDefault="005D51BA" w:rsidP="005D51BA"/>
    <w:p w:rsidR="005D51BA" w:rsidRDefault="005D51BA" w:rsidP="00903ACE">
      <w:pPr>
        <w:pStyle w:val="Heading1"/>
      </w:pPr>
    </w:p>
    <w:p w:rsidR="005D51BA" w:rsidRDefault="005D51BA" w:rsidP="005D51BA"/>
    <w:p w:rsidR="005D51BA" w:rsidRDefault="005D51BA" w:rsidP="005D51BA"/>
    <w:p w:rsidR="005D51BA" w:rsidRDefault="005D51BA" w:rsidP="005D51BA"/>
    <w:p w:rsidR="005D51BA" w:rsidRDefault="005D51BA" w:rsidP="005D51BA"/>
    <w:p w:rsidR="005D51BA" w:rsidRDefault="005D51BA" w:rsidP="005D51BA"/>
    <w:p w:rsidR="005D51BA" w:rsidRPr="00B7038D" w:rsidRDefault="00B7038D" w:rsidP="00B7038D">
      <w:pPr>
        <w:jc w:val="center"/>
        <w:rPr>
          <w:b/>
        </w:rPr>
      </w:pPr>
      <w:r w:rsidRPr="00B7038D">
        <w:rPr>
          <w:b/>
        </w:rPr>
        <w:t>-END OF EXPAT SECTION-</w:t>
      </w:r>
    </w:p>
    <w:p w:rsidR="005D51BA" w:rsidRPr="005D51BA" w:rsidRDefault="005D51BA" w:rsidP="005D51BA"/>
    <w:p w:rsidR="00467236" w:rsidRDefault="00F05D90" w:rsidP="00F05D90">
      <w:pPr>
        <w:pStyle w:val="Heading1"/>
        <w:numPr>
          <w:ilvl w:val="0"/>
          <w:numId w:val="23"/>
        </w:numPr>
      </w:pPr>
      <w:r>
        <w:lastRenderedPageBreak/>
        <w:t xml:space="preserve">Dependent &amp; spouse information </w:t>
      </w:r>
    </w:p>
    <w:p w:rsidR="00F05D90" w:rsidRPr="00F05D90" w:rsidRDefault="00F05D90" w:rsidP="00F05D90">
      <w:pPr>
        <w:ind w:left="0"/>
      </w:pPr>
    </w:p>
    <w:p w:rsidR="00467236" w:rsidRDefault="00467236" w:rsidP="00467236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child/dependent’</w:t>
      </w:r>
      <w:r w:rsidR="00F726C7">
        <w:rPr>
          <w:color w:val="355D7E" w:themeColor="accent1" w:themeShade="80"/>
        </w:rPr>
        <w:t xml:space="preserve">s name </w:t>
      </w:r>
    </w:p>
    <w:tbl>
      <w:tblPr>
        <w:tblStyle w:val="GridTable2-Accent4"/>
        <w:tblW w:w="9360" w:type="dxa"/>
        <w:tblLook w:val="04A0" w:firstRow="1" w:lastRow="0" w:firstColumn="1" w:lastColumn="0" w:noHBand="0" w:noVBand="1"/>
      </w:tblPr>
      <w:tblGrid>
        <w:gridCol w:w="1852"/>
        <w:gridCol w:w="1960"/>
        <w:gridCol w:w="1922"/>
        <w:gridCol w:w="2004"/>
        <w:gridCol w:w="1622"/>
      </w:tblGrid>
      <w:tr w:rsidR="00F726C7" w:rsidRPr="00102620" w:rsidTr="005D5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F726C7" w:rsidRPr="00F726C7" w:rsidRDefault="00F726C7" w:rsidP="00F726C7">
            <w:r w:rsidRPr="00F726C7">
              <w:t>Name</w:t>
            </w:r>
          </w:p>
        </w:tc>
        <w:tc>
          <w:tcPr>
            <w:tcW w:w="1960" w:type="dxa"/>
          </w:tcPr>
          <w:p w:rsidR="00F726C7" w:rsidRPr="00F726C7" w:rsidRDefault="00F726C7" w:rsidP="00F726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Birthdate</w:t>
            </w:r>
          </w:p>
        </w:tc>
        <w:tc>
          <w:tcPr>
            <w:tcW w:w="1922" w:type="dxa"/>
          </w:tcPr>
          <w:p w:rsidR="00F726C7" w:rsidRPr="00F726C7" w:rsidRDefault="00F726C7" w:rsidP="00F726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Security Number</w:t>
            </w:r>
          </w:p>
        </w:tc>
        <w:tc>
          <w:tcPr>
            <w:tcW w:w="2004" w:type="dxa"/>
          </w:tcPr>
          <w:p w:rsidR="00F726C7" w:rsidRPr="00F726C7" w:rsidRDefault="00F726C7" w:rsidP="00F726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 of Citizenship</w:t>
            </w:r>
          </w:p>
        </w:tc>
        <w:tc>
          <w:tcPr>
            <w:tcW w:w="1622" w:type="dxa"/>
          </w:tcPr>
          <w:p w:rsidR="00F726C7" w:rsidRDefault="00F726C7" w:rsidP="00F726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Lived with You</w:t>
            </w:r>
          </w:p>
        </w:tc>
      </w:tr>
      <w:tr w:rsidR="00F726C7" w:rsidRPr="00102620" w:rsidTr="005D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F726C7" w:rsidRPr="00CA50D8" w:rsidRDefault="00F726C7" w:rsidP="00F726C7"/>
        </w:tc>
        <w:tc>
          <w:tcPr>
            <w:tcW w:w="1960" w:type="dxa"/>
          </w:tcPr>
          <w:p w:rsidR="00F726C7" w:rsidRPr="00CA50D8" w:rsidRDefault="00F726C7" w:rsidP="00F72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2" w:type="dxa"/>
          </w:tcPr>
          <w:p w:rsidR="00F726C7" w:rsidRPr="00CA50D8" w:rsidRDefault="00F726C7" w:rsidP="00F72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4" w:type="dxa"/>
          </w:tcPr>
          <w:p w:rsidR="00F726C7" w:rsidRPr="00CA50D8" w:rsidRDefault="00F726C7" w:rsidP="00F72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215508551"/>
            <w:placeholder>
              <w:docPart w:val="0E345F3832694D4390722E0E1A864310"/>
            </w:placeholder>
            <w:showingPlcHdr/>
            <w:dropDownList>
              <w:listItem w:displayText="More than 6 months" w:value="More than 6 months"/>
              <w:listItem w:displayText="Less than 6 months" w:value="Less than 6 months"/>
            </w:dropDownList>
          </w:sdtPr>
          <w:sdtEndPr/>
          <w:sdtContent>
            <w:tc>
              <w:tcPr>
                <w:tcW w:w="1622" w:type="dxa"/>
              </w:tcPr>
              <w:p w:rsidR="00F726C7" w:rsidRPr="00CA50D8" w:rsidRDefault="005D51BA" w:rsidP="00F726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59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26C7" w:rsidRPr="00102620" w:rsidTr="005D5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F726C7" w:rsidRPr="00CA50D8" w:rsidRDefault="00F726C7" w:rsidP="00F726C7"/>
        </w:tc>
        <w:tc>
          <w:tcPr>
            <w:tcW w:w="1960" w:type="dxa"/>
          </w:tcPr>
          <w:p w:rsidR="00F726C7" w:rsidRPr="00CA50D8" w:rsidRDefault="00F726C7" w:rsidP="00F72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2" w:type="dxa"/>
          </w:tcPr>
          <w:p w:rsidR="00F726C7" w:rsidRPr="00CA50D8" w:rsidRDefault="00F726C7" w:rsidP="00F72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4" w:type="dxa"/>
          </w:tcPr>
          <w:p w:rsidR="00F726C7" w:rsidRPr="00CA50D8" w:rsidRDefault="00F726C7" w:rsidP="00F72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011032674"/>
            <w:placeholder>
              <w:docPart w:val="1596B2A3CB51405A9FA841FE3F663457"/>
            </w:placeholder>
            <w:showingPlcHdr/>
            <w:dropDownList>
              <w:listItem w:displayText="More than 6 months" w:value="More than 6 months"/>
              <w:listItem w:displayText="Less than 6 months" w:value="Less than 6 months"/>
            </w:dropDownList>
          </w:sdtPr>
          <w:sdtEndPr/>
          <w:sdtContent>
            <w:tc>
              <w:tcPr>
                <w:tcW w:w="1622" w:type="dxa"/>
              </w:tcPr>
              <w:p w:rsidR="00F726C7" w:rsidRPr="00CA50D8" w:rsidRDefault="005D51BA" w:rsidP="00F726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59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26C7" w:rsidRPr="00102620" w:rsidTr="005D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F726C7" w:rsidRPr="00CA50D8" w:rsidRDefault="00F726C7" w:rsidP="00F726C7"/>
        </w:tc>
        <w:tc>
          <w:tcPr>
            <w:tcW w:w="1960" w:type="dxa"/>
          </w:tcPr>
          <w:p w:rsidR="00F726C7" w:rsidRPr="00CA50D8" w:rsidRDefault="00F726C7" w:rsidP="00F72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2" w:type="dxa"/>
          </w:tcPr>
          <w:p w:rsidR="00F726C7" w:rsidRPr="00CA50D8" w:rsidRDefault="00F726C7" w:rsidP="00F72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4" w:type="dxa"/>
          </w:tcPr>
          <w:p w:rsidR="00F726C7" w:rsidRPr="00CA50D8" w:rsidRDefault="00F726C7" w:rsidP="00F72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637527344"/>
            <w:placeholder>
              <w:docPart w:val="144A9325F8D649968EB3447E52397B1A"/>
            </w:placeholder>
            <w:showingPlcHdr/>
            <w:dropDownList>
              <w:listItem w:displayText="More than 6 months" w:value="More than 6 months"/>
              <w:listItem w:displayText="Less than 6 months" w:value="Less than 6 months"/>
            </w:dropDownList>
          </w:sdtPr>
          <w:sdtEndPr/>
          <w:sdtContent>
            <w:tc>
              <w:tcPr>
                <w:tcW w:w="1622" w:type="dxa"/>
              </w:tcPr>
              <w:p w:rsidR="00F726C7" w:rsidRPr="00CA50D8" w:rsidRDefault="005D51BA" w:rsidP="00F726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759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26C7" w:rsidRPr="00102620" w:rsidTr="005D5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F726C7" w:rsidRPr="00CA50D8" w:rsidRDefault="00F726C7" w:rsidP="00F726C7"/>
        </w:tc>
        <w:tc>
          <w:tcPr>
            <w:tcW w:w="1960" w:type="dxa"/>
          </w:tcPr>
          <w:p w:rsidR="00F726C7" w:rsidRPr="00CA50D8" w:rsidRDefault="00F726C7" w:rsidP="00F72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2" w:type="dxa"/>
          </w:tcPr>
          <w:p w:rsidR="00F726C7" w:rsidRPr="00CA50D8" w:rsidRDefault="00F726C7" w:rsidP="00F72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4" w:type="dxa"/>
          </w:tcPr>
          <w:p w:rsidR="00F726C7" w:rsidRPr="00CA50D8" w:rsidRDefault="00F726C7" w:rsidP="00F72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087032766"/>
            <w:placeholder>
              <w:docPart w:val="0D45D6E7D5B841CB84D3CDA7E3ABB357"/>
            </w:placeholder>
            <w:showingPlcHdr/>
            <w:dropDownList>
              <w:listItem w:displayText="More than 6 months" w:value="More than 6 months"/>
              <w:listItem w:displayText="Less than 6 months" w:value="Less than 6 months"/>
            </w:dropDownList>
          </w:sdtPr>
          <w:sdtEndPr/>
          <w:sdtContent>
            <w:tc>
              <w:tcPr>
                <w:tcW w:w="1622" w:type="dxa"/>
              </w:tcPr>
              <w:p w:rsidR="00F726C7" w:rsidRPr="00CA50D8" w:rsidRDefault="005D51BA" w:rsidP="00F726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759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67236" w:rsidRPr="00467236" w:rsidRDefault="005D51BA" w:rsidP="00467236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depdendent </w:t>
      </w:r>
      <w:r w:rsidR="00467236">
        <w:rPr>
          <w:color w:val="355D7E" w:themeColor="accent1" w:themeShade="80"/>
        </w:rPr>
        <w:t>care</w:t>
      </w:r>
      <w:r w:rsidR="00852383">
        <w:rPr>
          <w:color w:val="355D7E" w:themeColor="accent1" w:themeShade="80"/>
        </w:rPr>
        <w:t xml:space="preserve"> expenses (babysitting/Daycare): must have name, address, social security number or ein of provider, and amount paid per child</w:t>
      </w:r>
    </w:p>
    <w:tbl>
      <w:tblPr>
        <w:tblStyle w:val="GridTable2-Accent4"/>
        <w:tblW w:w="9360" w:type="dxa"/>
        <w:tblLook w:val="04A0" w:firstRow="1" w:lastRow="0" w:firstColumn="1" w:lastColumn="0" w:noHBand="0" w:noVBand="1"/>
      </w:tblPr>
      <w:tblGrid>
        <w:gridCol w:w="1852"/>
        <w:gridCol w:w="1960"/>
        <w:gridCol w:w="1922"/>
        <w:gridCol w:w="2004"/>
        <w:gridCol w:w="1622"/>
      </w:tblGrid>
      <w:tr w:rsidR="00852383" w:rsidRPr="00102620" w:rsidTr="002F0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852383" w:rsidRPr="00F726C7" w:rsidRDefault="00852383" w:rsidP="002F0F30">
            <w:r w:rsidRPr="00F726C7">
              <w:t>Name</w:t>
            </w:r>
            <w:r>
              <w:t xml:space="preserve"> of Provider</w:t>
            </w:r>
          </w:p>
        </w:tc>
        <w:tc>
          <w:tcPr>
            <w:tcW w:w="1960" w:type="dxa"/>
          </w:tcPr>
          <w:p w:rsidR="00852383" w:rsidRPr="00F726C7" w:rsidRDefault="00852383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 of Provider</w:t>
            </w:r>
          </w:p>
        </w:tc>
        <w:tc>
          <w:tcPr>
            <w:tcW w:w="1922" w:type="dxa"/>
          </w:tcPr>
          <w:p w:rsidR="00852383" w:rsidRPr="00F726C7" w:rsidRDefault="00852383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Security Number or EIN of Provider</w:t>
            </w:r>
          </w:p>
        </w:tc>
        <w:tc>
          <w:tcPr>
            <w:tcW w:w="2004" w:type="dxa"/>
          </w:tcPr>
          <w:p w:rsidR="00852383" w:rsidRPr="00F726C7" w:rsidRDefault="00852383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Paid per Child</w:t>
            </w:r>
          </w:p>
        </w:tc>
        <w:tc>
          <w:tcPr>
            <w:tcW w:w="1622" w:type="dxa"/>
          </w:tcPr>
          <w:p w:rsidR="00852383" w:rsidRDefault="00852383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Child Name paid for </w:t>
            </w:r>
          </w:p>
        </w:tc>
      </w:tr>
      <w:tr w:rsidR="00852383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852383" w:rsidRPr="00CA50D8" w:rsidRDefault="00852383" w:rsidP="002F0F30"/>
        </w:tc>
        <w:tc>
          <w:tcPr>
            <w:tcW w:w="1960" w:type="dxa"/>
          </w:tcPr>
          <w:p w:rsidR="00852383" w:rsidRPr="00CA50D8" w:rsidRDefault="00852383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2" w:type="dxa"/>
          </w:tcPr>
          <w:p w:rsidR="00852383" w:rsidRPr="00CA50D8" w:rsidRDefault="00852383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4" w:type="dxa"/>
          </w:tcPr>
          <w:p w:rsidR="00852383" w:rsidRPr="00CA50D8" w:rsidRDefault="00852383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852383" w:rsidRPr="00CA50D8" w:rsidRDefault="00852383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383" w:rsidRPr="0010262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852383" w:rsidRPr="00CA50D8" w:rsidRDefault="00852383" w:rsidP="002F0F30"/>
        </w:tc>
        <w:tc>
          <w:tcPr>
            <w:tcW w:w="1960" w:type="dxa"/>
          </w:tcPr>
          <w:p w:rsidR="00852383" w:rsidRPr="00CA50D8" w:rsidRDefault="0085238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2" w:type="dxa"/>
          </w:tcPr>
          <w:p w:rsidR="00852383" w:rsidRPr="00CA50D8" w:rsidRDefault="0085238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4" w:type="dxa"/>
          </w:tcPr>
          <w:p w:rsidR="00852383" w:rsidRPr="00CA50D8" w:rsidRDefault="0085238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852383" w:rsidRPr="00CA50D8" w:rsidRDefault="0085238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383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852383" w:rsidRPr="00CA50D8" w:rsidRDefault="00852383" w:rsidP="002F0F30"/>
        </w:tc>
        <w:tc>
          <w:tcPr>
            <w:tcW w:w="1960" w:type="dxa"/>
          </w:tcPr>
          <w:p w:rsidR="00852383" w:rsidRPr="00CA50D8" w:rsidRDefault="00852383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2" w:type="dxa"/>
          </w:tcPr>
          <w:p w:rsidR="00852383" w:rsidRPr="00CA50D8" w:rsidRDefault="00852383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4" w:type="dxa"/>
          </w:tcPr>
          <w:p w:rsidR="00852383" w:rsidRPr="00CA50D8" w:rsidRDefault="00852383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852383" w:rsidRPr="00CA50D8" w:rsidRDefault="00852383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383" w:rsidRPr="0010262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:rsidR="00852383" w:rsidRPr="00CA50D8" w:rsidRDefault="00852383" w:rsidP="002F0F30"/>
        </w:tc>
        <w:tc>
          <w:tcPr>
            <w:tcW w:w="1960" w:type="dxa"/>
          </w:tcPr>
          <w:p w:rsidR="00852383" w:rsidRPr="00CA50D8" w:rsidRDefault="0085238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2" w:type="dxa"/>
          </w:tcPr>
          <w:p w:rsidR="00852383" w:rsidRPr="00CA50D8" w:rsidRDefault="0085238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4" w:type="dxa"/>
          </w:tcPr>
          <w:p w:rsidR="00852383" w:rsidRPr="00CA50D8" w:rsidRDefault="0085238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852383" w:rsidRPr="00CA50D8" w:rsidRDefault="0085238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67236" w:rsidRDefault="00467236" w:rsidP="00852383">
      <w:pPr>
        <w:ind w:left="0"/>
      </w:pPr>
    </w:p>
    <w:p w:rsidR="005D6B5B" w:rsidRPr="00102620" w:rsidRDefault="005D6B5B" w:rsidP="005D6B5B">
      <w:pPr>
        <w:pStyle w:val="Heading2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spouse </w:t>
      </w:r>
      <w:r w:rsidRPr="00102620">
        <w:rPr>
          <w:color w:val="355D7E" w:themeColor="accent1" w:themeShade="80"/>
        </w:rPr>
        <w:t xml:space="preserve">full name </w:t>
      </w:r>
    </w:p>
    <w:tbl>
      <w:tblPr>
        <w:tblStyle w:val="TableGrid"/>
        <w:tblW w:w="0" w:type="auto"/>
        <w:tblInd w:w="7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78"/>
      </w:tblGrid>
      <w:tr w:rsidR="005D6B5B" w:rsidTr="002F0F30">
        <w:tc>
          <w:tcPr>
            <w:tcW w:w="9278" w:type="dxa"/>
            <w:shd w:val="clear" w:color="auto" w:fill="F2F2F2" w:themeFill="background1" w:themeFillShade="F2"/>
          </w:tcPr>
          <w:p w:rsidR="005D6B5B" w:rsidRDefault="005D6B5B" w:rsidP="002F0F30">
            <w:pPr>
              <w:ind w:left="0"/>
            </w:pPr>
          </w:p>
        </w:tc>
      </w:tr>
    </w:tbl>
    <w:p w:rsidR="005D6B5B" w:rsidRPr="00C56A00" w:rsidRDefault="005D6B5B" w:rsidP="005D6B5B">
      <w:pPr>
        <w:keepNext/>
        <w:keepLines/>
        <w:pBdr>
          <w:top w:val="single" w:sz="4" w:space="1" w:color="DD8047" w:themeColor="accent2"/>
        </w:pBdr>
        <w:spacing w:before="360" w:after="120"/>
        <w:outlineLvl w:val="1"/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 xml:space="preserve">spouse </w:t>
      </w: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>social security number</w:t>
      </w:r>
      <w:r w:rsidRPr="00C56A0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5D6B5B" w:rsidTr="002F0F30">
        <w:tc>
          <w:tcPr>
            <w:tcW w:w="9278" w:type="dxa"/>
            <w:shd w:val="clear" w:color="auto" w:fill="F2F2F2" w:themeFill="background1" w:themeFillShade="F2"/>
          </w:tcPr>
          <w:p w:rsidR="005D6B5B" w:rsidRDefault="005D6B5B" w:rsidP="002F0F30">
            <w:pPr>
              <w:ind w:left="0"/>
            </w:pPr>
          </w:p>
        </w:tc>
      </w:tr>
    </w:tbl>
    <w:p w:rsidR="005D6B5B" w:rsidRPr="00C56A00" w:rsidRDefault="005D6B5B" w:rsidP="005D6B5B">
      <w:pPr>
        <w:keepNext/>
        <w:keepLines/>
        <w:pBdr>
          <w:top w:val="single" w:sz="4" w:space="1" w:color="DD8047" w:themeColor="accent2"/>
        </w:pBdr>
        <w:spacing w:before="360" w:after="120"/>
        <w:outlineLvl w:val="1"/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 xml:space="preserve">spouse </w:t>
      </w: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>date of birth</w:t>
      </w: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ab/>
      </w: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ab/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5D6B5B" w:rsidRPr="00102620" w:rsidTr="002F0F30">
        <w:tc>
          <w:tcPr>
            <w:tcW w:w="9278" w:type="dxa"/>
            <w:shd w:val="clear" w:color="auto" w:fill="F2F2F2" w:themeFill="background1" w:themeFillShade="F2"/>
          </w:tcPr>
          <w:p w:rsidR="005D6B5B" w:rsidRPr="00102620" w:rsidRDefault="005D6B5B" w:rsidP="002F0F30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5D6B5B" w:rsidRPr="00C56A00" w:rsidRDefault="005D6B5B" w:rsidP="005D6B5B">
      <w:pPr>
        <w:keepNext/>
        <w:keepLines/>
        <w:pBdr>
          <w:top w:val="single" w:sz="4" w:space="1" w:color="DD8047" w:themeColor="accent2"/>
        </w:pBdr>
        <w:spacing w:before="360" w:after="120"/>
        <w:outlineLvl w:val="1"/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lastRenderedPageBreak/>
        <w:t xml:space="preserve">spouse </w:t>
      </w: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>country of citizenship/ green card</w:t>
      </w: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ab/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5D6B5B" w:rsidRPr="00102620" w:rsidTr="002F0F30">
        <w:tc>
          <w:tcPr>
            <w:tcW w:w="9278" w:type="dxa"/>
            <w:shd w:val="clear" w:color="auto" w:fill="F2F2F2" w:themeFill="background1" w:themeFillShade="F2"/>
          </w:tcPr>
          <w:p w:rsidR="005D6B5B" w:rsidRPr="00102620" w:rsidRDefault="005D6B5B" w:rsidP="005D6B5B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5D6B5B" w:rsidRDefault="00FD105C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Spouse </w:t>
      </w:r>
      <w:r w:rsidR="005D6B5B" w:rsidRPr="00102620">
        <w:rPr>
          <w:color w:val="355D7E" w:themeColor="accent1" w:themeShade="80"/>
        </w:rPr>
        <w:t>occupation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5D6B5B" w:rsidRPr="00102620" w:rsidTr="002F0F30">
        <w:tc>
          <w:tcPr>
            <w:tcW w:w="9278" w:type="dxa"/>
            <w:shd w:val="clear" w:color="auto" w:fill="F2F2F2" w:themeFill="background1" w:themeFillShade="F2"/>
          </w:tcPr>
          <w:p w:rsidR="005D6B5B" w:rsidRPr="00102620" w:rsidRDefault="005D6B5B" w:rsidP="002F0F30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5D6B5B" w:rsidRPr="00102620" w:rsidRDefault="005D6B5B" w:rsidP="005D6B5B">
      <w:pPr>
        <w:ind w:left="0"/>
        <w:rPr>
          <w:color w:val="355D7E" w:themeColor="accent1" w:themeShade="80"/>
        </w:rPr>
      </w:pPr>
    </w:p>
    <w:p w:rsidR="005D6B5B" w:rsidRDefault="00FD105C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Spouse </w:t>
      </w:r>
      <w:r w:rsidR="005D6B5B">
        <w:rPr>
          <w:color w:val="355D7E" w:themeColor="accent1" w:themeShade="80"/>
        </w:rPr>
        <w:t>e-mail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B5B" w:rsidTr="002F0F30">
        <w:tc>
          <w:tcPr>
            <w:tcW w:w="9350" w:type="dxa"/>
            <w:shd w:val="clear" w:color="auto" w:fill="F2F2F2" w:themeFill="background1" w:themeFillShade="F2"/>
          </w:tcPr>
          <w:p w:rsidR="005D6B5B" w:rsidRDefault="005D6B5B" w:rsidP="002F0F30">
            <w:pPr>
              <w:ind w:left="0"/>
            </w:pPr>
          </w:p>
        </w:tc>
      </w:tr>
    </w:tbl>
    <w:p w:rsidR="005D6B5B" w:rsidRDefault="00FD105C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Spouse </w:t>
      </w:r>
      <w:r w:rsidR="005D6B5B">
        <w:rPr>
          <w:color w:val="355D7E" w:themeColor="accent1" w:themeShade="80"/>
        </w:rP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B5B" w:rsidTr="002F0F30">
        <w:tc>
          <w:tcPr>
            <w:tcW w:w="9350" w:type="dxa"/>
            <w:shd w:val="clear" w:color="auto" w:fill="F2F2F2" w:themeFill="background1" w:themeFillShade="F2"/>
          </w:tcPr>
          <w:p w:rsidR="005D6B5B" w:rsidRDefault="005D6B5B" w:rsidP="002F0F30">
            <w:pPr>
              <w:ind w:left="0"/>
            </w:pPr>
          </w:p>
        </w:tc>
      </w:tr>
    </w:tbl>
    <w:p w:rsidR="005D6B5B" w:rsidRDefault="00FD105C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Spouse </w:t>
      </w:r>
      <w:r w:rsidR="005D6B5B">
        <w:rPr>
          <w:color w:val="355D7E" w:themeColor="accent1" w:themeShade="80"/>
        </w:rPr>
        <w:t>last year tax return was filed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B5B" w:rsidTr="002F0F30">
        <w:tc>
          <w:tcPr>
            <w:tcW w:w="9350" w:type="dxa"/>
            <w:shd w:val="clear" w:color="auto" w:fill="F2F2F2" w:themeFill="background1" w:themeFillShade="F2"/>
          </w:tcPr>
          <w:p w:rsidR="005D6B5B" w:rsidRDefault="005D6B5B" w:rsidP="002F0F30">
            <w:pPr>
              <w:ind w:left="0"/>
            </w:pPr>
          </w:p>
        </w:tc>
      </w:tr>
    </w:tbl>
    <w:p w:rsidR="005D6B5B" w:rsidRDefault="00FD105C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Spouse </w:t>
      </w:r>
      <w:r w:rsidR="005D6B5B">
        <w:rPr>
          <w:color w:val="355D7E" w:themeColor="accent1" w:themeShade="80"/>
        </w:rPr>
        <w:t>u.s. drivers license information (for purposes of e-file)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6B5B" w:rsidRPr="00C56A00" w:rsidTr="002F0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D6B5B" w:rsidRPr="005C0FC7" w:rsidRDefault="005D6B5B" w:rsidP="002F0F30">
            <w:pPr>
              <w:ind w:left="0"/>
            </w:pPr>
            <w:r>
              <w:t>State of Issue</w:t>
            </w:r>
            <w:r w:rsidRPr="005C0FC7">
              <w:t xml:space="preserve"> </w:t>
            </w:r>
          </w:p>
        </w:tc>
        <w:tc>
          <w:tcPr>
            <w:tcW w:w="2337" w:type="dxa"/>
          </w:tcPr>
          <w:p w:rsidR="005D6B5B" w:rsidRPr="005C0FC7" w:rsidRDefault="005D6B5B" w:rsidP="002F0F3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Issue Date</w:t>
            </w:r>
          </w:p>
        </w:tc>
        <w:tc>
          <w:tcPr>
            <w:tcW w:w="2338" w:type="dxa"/>
          </w:tcPr>
          <w:p w:rsidR="005D6B5B" w:rsidRPr="005C0FC7" w:rsidRDefault="005D6B5B" w:rsidP="002F0F3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Expiration Date</w:t>
            </w:r>
          </w:p>
        </w:tc>
        <w:tc>
          <w:tcPr>
            <w:tcW w:w="2338" w:type="dxa"/>
          </w:tcPr>
          <w:p w:rsidR="005D6B5B" w:rsidRPr="00C56A00" w:rsidRDefault="005D6B5B" w:rsidP="002F0F3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</w:tc>
      </w:tr>
      <w:tr w:rsidR="005D6B5B" w:rsidRPr="00C56A0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2F2F2" w:themeFill="background1" w:themeFillShade="F2"/>
          </w:tcPr>
          <w:p w:rsidR="005D6B5B" w:rsidRPr="005C0FC7" w:rsidRDefault="005D6B5B" w:rsidP="002F0F30">
            <w:pPr>
              <w:ind w:left="0"/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5D6B5B" w:rsidRPr="005C0FC7" w:rsidRDefault="005D6B5B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5D6B5B" w:rsidRPr="005C0FC7" w:rsidRDefault="005D6B5B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5D6B5B" w:rsidRPr="005C0FC7" w:rsidRDefault="005D6B5B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D6B5B" w:rsidRDefault="00FD105C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Spouse </w:t>
      </w:r>
      <w:r w:rsidR="005D6B5B">
        <w:rPr>
          <w:color w:val="355D7E" w:themeColor="accent1" w:themeShade="80"/>
        </w:rPr>
        <w:t>foreign country street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B5B" w:rsidTr="002F0F30">
        <w:tc>
          <w:tcPr>
            <w:tcW w:w="9350" w:type="dxa"/>
            <w:shd w:val="clear" w:color="auto" w:fill="F2F2F2" w:themeFill="background1" w:themeFillShade="F2"/>
          </w:tcPr>
          <w:p w:rsidR="005D6B5B" w:rsidRDefault="005D6B5B" w:rsidP="002F0F30">
            <w:pPr>
              <w:ind w:left="0"/>
            </w:pPr>
          </w:p>
        </w:tc>
      </w:tr>
    </w:tbl>
    <w:p w:rsidR="005D6B5B" w:rsidRDefault="00FD105C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Spouse </w:t>
      </w:r>
      <w:r w:rsidR="005D6B5B">
        <w:rPr>
          <w:color w:val="355D7E" w:themeColor="accent1" w:themeShade="80"/>
        </w:rPr>
        <w:t xml:space="preserve">foreign country: city, country, zip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B5B" w:rsidTr="002F0F30">
        <w:tc>
          <w:tcPr>
            <w:tcW w:w="9350" w:type="dxa"/>
            <w:shd w:val="clear" w:color="auto" w:fill="F2F2F2" w:themeFill="background1" w:themeFillShade="F2"/>
          </w:tcPr>
          <w:p w:rsidR="005D6B5B" w:rsidRDefault="005D6B5B" w:rsidP="002F0F30">
            <w:pPr>
              <w:ind w:left="0"/>
            </w:pPr>
          </w:p>
        </w:tc>
      </w:tr>
    </w:tbl>
    <w:p w:rsidR="005D6B5B" w:rsidRDefault="00FD105C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Spouse </w:t>
      </w:r>
      <w:r w:rsidR="005D6B5B">
        <w:rPr>
          <w:color w:val="355D7E" w:themeColor="accent1" w:themeShade="80"/>
        </w:rPr>
        <w:t>foreign employment income (</w:t>
      </w:r>
      <w:r w:rsidR="00FD46AD">
        <w:rPr>
          <w:color w:val="355D7E" w:themeColor="accent1" w:themeShade="80"/>
        </w:rPr>
        <w:t>Employment information only needed if u.s. citizen or green card holder considered a tax resident</w:t>
      </w:r>
      <w:r>
        <w:rPr>
          <w:color w:val="355D7E" w:themeColor="accent1" w:themeShade="80"/>
        </w:rPr>
        <w:t xml:space="preserve">) </w:t>
      </w:r>
      <w:r w:rsidR="005D6B5B">
        <w:rPr>
          <w:color w:val="355D7E" w:themeColor="accent1" w:themeShade="80"/>
        </w:rPr>
        <w:t>list amounts in foreign currency received)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5D6B5B" w:rsidRPr="00102620" w:rsidTr="002F0F30">
        <w:tc>
          <w:tcPr>
            <w:tcW w:w="9278" w:type="dxa"/>
            <w:shd w:val="clear" w:color="auto" w:fill="F2F2F2" w:themeFill="background1" w:themeFillShade="F2"/>
          </w:tcPr>
          <w:p w:rsidR="005D6B5B" w:rsidRPr="00102620" w:rsidRDefault="005D6B5B" w:rsidP="002F0F30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5D6B5B" w:rsidRDefault="00FD105C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lastRenderedPageBreak/>
        <w:t xml:space="preserve">spouse employer name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5D6B5B" w:rsidRPr="00102620" w:rsidTr="002F0F30">
        <w:tc>
          <w:tcPr>
            <w:tcW w:w="9278" w:type="dxa"/>
            <w:shd w:val="clear" w:color="auto" w:fill="F2F2F2" w:themeFill="background1" w:themeFillShade="F2"/>
          </w:tcPr>
          <w:p w:rsidR="005D6B5B" w:rsidRPr="00102620" w:rsidRDefault="005D6B5B" w:rsidP="002F0F30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5D6B5B" w:rsidRDefault="005D6B5B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employer address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5D6B5B" w:rsidRPr="00102620" w:rsidTr="002F0F30">
        <w:tc>
          <w:tcPr>
            <w:tcW w:w="9278" w:type="dxa"/>
            <w:shd w:val="clear" w:color="auto" w:fill="F2F2F2" w:themeFill="background1" w:themeFillShade="F2"/>
          </w:tcPr>
          <w:p w:rsidR="005D6B5B" w:rsidRPr="00102620" w:rsidRDefault="005D6B5B" w:rsidP="002F0F30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5D6B5B" w:rsidRDefault="005D6B5B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us company</w:t>
      </w:r>
    </w:p>
    <w:sdt>
      <w:sdtPr>
        <w:id w:val="-866139303"/>
        <w:placeholder>
          <w:docPart w:val="D0FE42A344284D6EADB824CF0A615AA5"/>
        </w:placeholder>
        <w:showingPlcHdr/>
        <w:comboBox>
          <w:listItem w:displayText="Yes" w:value="Yes"/>
          <w:listItem w:displayText="No" w:value="No"/>
          <w:listItem w:displayText="Self-Employed" w:value="Self-Employed"/>
          <w:listItem w:displayText="Multiple Employers Will Send E-Mail with Additional Information" w:value="Multiple Employers Will Send E-Mail with Additional Information"/>
          <w:listItem w:displayText="Employed with 2nd job through Self-Employment will E-mail additional info " w:value="Employed with 2nd job through Self-Employment will E-mail additional info "/>
        </w:comboBox>
      </w:sdtPr>
      <w:sdtEndPr/>
      <w:sdtContent>
        <w:p w:rsidR="005D6B5B" w:rsidRPr="00467236" w:rsidRDefault="005D6B5B" w:rsidP="005D6B5B">
          <w:r w:rsidRPr="006759A7">
            <w:rPr>
              <w:rStyle w:val="PlaceholderText"/>
            </w:rPr>
            <w:t>Choose an item.</w:t>
          </w:r>
        </w:p>
      </w:sdtContent>
    </w:sdt>
    <w:p w:rsidR="005D6B5B" w:rsidRDefault="005D6B5B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gross wages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5D6B5B" w:rsidRPr="00102620" w:rsidTr="002F0F30">
        <w:tc>
          <w:tcPr>
            <w:tcW w:w="9278" w:type="dxa"/>
            <w:shd w:val="clear" w:color="auto" w:fill="F2F2F2" w:themeFill="background1" w:themeFillShade="F2"/>
          </w:tcPr>
          <w:p w:rsidR="005D6B5B" w:rsidRPr="00102620" w:rsidRDefault="005D6B5B" w:rsidP="002F0F30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5D6B5B" w:rsidRDefault="005D6B5B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foreign tax paid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5D6B5B" w:rsidRPr="00102620" w:rsidTr="002F0F30">
        <w:tc>
          <w:tcPr>
            <w:tcW w:w="9278" w:type="dxa"/>
            <w:shd w:val="clear" w:color="auto" w:fill="F2F2F2" w:themeFill="background1" w:themeFillShade="F2"/>
          </w:tcPr>
          <w:p w:rsidR="005D6B5B" w:rsidRPr="00102620" w:rsidRDefault="005D6B5B" w:rsidP="002F0F30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5D6B5B" w:rsidRPr="00C56A00" w:rsidRDefault="005D6B5B" w:rsidP="005D6B5B">
      <w:pPr>
        <w:keepNext/>
        <w:keepLines/>
        <w:pBdr>
          <w:top w:val="single" w:sz="4" w:space="1" w:color="DD8047" w:themeColor="accent2"/>
        </w:pBdr>
        <w:spacing w:before="360" w:after="120"/>
        <w:outlineLvl w:val="1"/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>a</w:t>
      </w: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>ddress (city, state, zip)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8"/>
      </w:tblGrid>
      <w:tr w:rsidR="005D6B5B" w:rsidRPr="00102620" w:rsidTr="002F0F30">
        <w:tc>
          <w:tcPr>
            <w:tcW w:w="9278" w:type="dxa"/>
            <w:shd w:val="clear" w:color="auto" w:fill="F2F2F2" w:themeFill="background1" w:themeFillShade="F2"/>
          </w:tcPr>
          <w:p w:rsidR="005D6B5B" w:rsidRPr="00102620" w:rsidRDefault="005D6B5B" w:rsidP="002F0F30">
            <w:pPr>
              <w:ind w:left="0"/>
              <w:rPr>
                <w:color w:val="355D7E" w:themeColor="accent1" w:themeShade="80"/>
              </w:rPr>
            </w:pPr>
          </w:p>
        </w:tc>
      </w:tr>
    </w:tbl>
    <w:p w:rsidR="005D6B5B" w:rsidRDefault="005D6B5B" w:rsidP="005D6B5B">
      <w:pPr>
        <w:keepNext/>
        <w:keepLines/>
        <w:pBdr>
          <w:top w:val="single" w:sz="4" w:space="1" w:color="DD8047" w:themeColor="accent2"/>
        </w:pBdr>
        <w:spacing w:before="360" w:after="120"/>
        <w:ind w:left="0"/>
        <w:outlineLvl w:val="1"/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</w:pPr>
      <w:r w:rsidRPr="00102620"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t xml:space="preserve">date establishing residency inforeign country </w:t>
      </w:r>
    </w:p>
    <w:sdt>
      <w:sdtPr>
        <w:rPr>
          <w:rFonts w:asciiTheme="majorHAnsi" w:eastAsiaTheme="majorEastAsia" w:hAnsiTheme="majorHAnsi" w:cstheme="majorBidi"/>
          <w:b/>
          <w:bCs/>
          <w:caps/>
          <w:color w:val="355D7E" w:themeColor="accent1" w:themeShade="80"/>
          <w:spacing w:val="20"/>
          <w:sz w:val="24"/>
          <w:szCs w:val="24"/>
        </w:rPr>
        <w:id w:val="-1669703344"/>
        <w:placeholder>
          <w:docPart w:val="B231D57A56B04B828CB788127F235E0F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D6B5B" w:rsidRDefault="005D6B5B" w:rsidP="005D6B5B">
          <w:pPr>
            <w:keepNext/>
            <w:keepLines/>
            <w:pBdr>
              <w:top w:val="single" w:sz="4" w:space="1" w:color="DD8047" w:themeColor="accent2"/>
            </w:pBdr>
            <w:spacing w:before="360" w:after="120"/>
            <w:ind w:left="0"/>
            <w:outlineLvl w:val="1"/>
            <w:rPr>
              <w:rFonts w:asciiTheme="majorHAnsi" w:eastAsiaTheme="majorEastAsia" w:hAnsiTheme="majorHAnsi" w:cstheme="majorBidi"/>
              <w:b/>
              <w:bCs/>
              <w:caps/>
              <w:color w:val="355D7E" w:themeColor="accent1" w:themeShade="80"/>
              <w:spacing w:val="20"/>
              <w:sz w:val="24"/>
              <w:szCs w:val="24"/>
            </w:rPr>
          </w:pPr>
          <w:r w:rsidRPr="006759A7">
            <w:rPr>
              <w:rStyle w:val="PlaceholderText"/>
            </w:rPr>
            <w:t>Click here to enter a date.</w:t>
          </w:r>
        </w:p>
      </w:sdtContent>
    </w:sdt>
    <w:p w:rsidR="005D6B5B" w:rsidRPr="00BF268D" w:rsidRDefault="005D6B5B" w:rsidP="005D6B5B">
      <w:pPr>
        <w:pStyle w:val="Heading2"/>
        <w:rPr>
          <w:color w:val="355D7E" w:themeColor="accent1" w:themeShade="80"/>
        </w:rPr>
      </w:pPr>
      <w:r w:rsidRPr="00BF268D">
        <w:rPr>
          <w:color w:val="355D7E" w:themeColor="accent1" w:themeShade="80"/>
        </w:rPr>
        <w:t>date moved back to u.s. (if applicable)</w:t>
      </w:r>
    </w:p>
    <w:p w:rsidR="005D6B5B" w:rsidRPr="005C0FC7" w:rsidRDefault="005D6B5B" w:rsidP="005D6B5B"/>
    <w:p w:rsidR="005D6B5B" w:rsidRDefault="00DB7BA3" w:rsidP="005D6B5B">
      <w:sdt>
        <w:sdtPr>
          <w:id w:val="-1266303632"/>
          <w:placeholder>
            <w:docPart w:val="B7C141426EBD4575856344D398EDBE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6B5B" w:rsidRPr="006759A7">
            <w:rPr>
              <w:rStyle w:val="PlaceholderText"/>
            </w:rPr>
            <w:t>Click here to enter a date.</w:t>
          </w:r>
        </w:sdtContent>
      </w:sdt>
    </w:p>
    <w:p w:rsidR="005D6B5B" w:rsidRDefault="005D6B5B" w:rsidP="005D6B5B">
      <w:pPr>
        <w:pStyle w:val="Heading2"/>
        <w:ind w:left="0"/>
      </w:pPr>
      <w:r w:rsidRPr="00BF268D">
        <w:rPr>
          <w:color w:val="355D7E" w:themeColor="accent1" w:themeShade="80"/>
        </w:rPr>
        <w:t>if you were present in the united states or its possessions during the tax year, complete the following colums below</w:t>
      </w:r>
      <w:r w:rsidRPr="00BF268D">
        <w:rPr>
          <w:color w:val="355D7E" w:themeColor="accent1" w:themeShade="80"/>
        </w:rPr>
        <w:tab/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6B5B" w:rsidRPr="00C56A00" w:rsidTr="002F0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D6B5B" w:rsidRPr="005C0FC7" w:rsidRDefault="005D6B5B" w:rsidP="002F0F30">
            <w:pPr>
              <w:ind w:left="0"/>
            </w:pPr>
            <w:r w:rsidRPr="005C0FC7">
              <w:t xml:space="preserve">Date Arrived in U.S. </w:t>
            </w:r>
          </w:p>
        </w:tc>
        <w:tc>
          <w:tcPr>
            <w:tcW w:w="2337" w:type="dxa"/>
          </w:tcPr>
          <w:p w:rsidR="005D6B5B" w:rsidRPr="005C0FC7" w:rsidRDefault="005D6B5B" w:rsidP="002F0F3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0FC7">
              <w:t>Date left U.S</w:t>
            </w:r>
          </w:p>
        </w:tc>
        <w:tc>
          <w:tcPr>
            <w:tcW w:w="2338" w:type="dxa"/>
          </w:tcPr>
          <w:p w:rsidR="005D6B5B" w:rsidRPr="005C0FC7" w:rsidRDefault="005D6B5B" w:rsidP="002F0F3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0FC7">
              <w:t>Number of Days in U.S.</w:t>
            </w:r>
          </w:p>
        </w:tc>
        <w:tc>
          <w:tcPr>
            <w:tcW w:w="2338" w:type="dxa"/>
          </w:tcPr>
          <w:p w:rsidR="005D6B5B" w:rsidRPr="00C56A00" w:rsidRDefault="005D6B5B" w:rsidP="002F0F3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0FC7">
              <w:t>Income earned in U.S. on business</w:t>
            </w:r>
          </w:p>
        </w:tc>
      </w:tr>
      <w:tr w:rsidR="005D6B5B" w:rsidRPr="00C56A0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D6B5B" w:rsidRPr="005C0FC7" w:rsidRDefault="005D6B5B" w:rsidP="002F0F30">
            <w:pPr>
              <w:ind w:left="0"/>
            </w:pPr>
          </w:p>
        </w:tc>
        <w:tc>
          <w:tcPr>
            <w:tcW w:w="2337" w:type="dxa"/>
          </w:tcPr>
          <w:p w:rsidR="005D6B5B" w:rsidRPr="005C0FC7" w:rsidRDefault="005D6B5B" w:rsidP="002F0F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D6B5B" w:rsidRPr="005C0FC7" w:rsidRDefault="005D6B5B" w:rsidP="002F0F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D6B5B" w:rsidRPr="005C0FC7" w:rsidRDefault="005D6B5B" w:rsidP="002F0F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6B5B" w:rsidRPr="00C56A0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D6B5B" w:rsidRPr="005C0FC7" w:rsidRDefault="005D6B5B" w:rsidP="002F0F30">
            <w:pPr>
              <w:ind w:left="0"/>
            </w:pPr>
          </w:p>
        </w:tc>
        <w:tc>
          <w:tcPr>
            <w:tcW w:w="2337" w:type="dxa"/>
          </w:tcPr>
          <w:p w:rsidR="005D6B5B" w:rsidRPr="005C0FC7" w:rsidRDefault="005D6B5B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D6B5B" w:rsidRPr="005C0FC7" w:rsidRDefault="005D6B5B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D6B5B" w:rsidRPr="005C0FC7" w:rsidRDefault="005D6B5B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6B5B" w:rsidRPr="00C56A0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D6B5B" w:rsidRPr="005C0FC7" w:rsidRDefault="005D6B5B" w:rsidP="002F0F30">
            <w:pPr>
              <w:ind w:left="0"/>
            </w:pPr>
          </w:p>
        </w:tc>
        <w:tc>
          <w:tcPr>
            <w:tcW w:w="2337" w:type="dxa"/>
          </w:tcPr>
          <w:p w:rsidR="005D6B5B" w:rsidRPr="005C0FC7" w:rsidRDefault="005D6B5B" w:rsidP="002F0F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D6B5B" w:rsidRPr="005C0FC7" w:rsidRDefault="005D6B5B" w:rsidP="002F0F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D6B5B" w:rsidRPr="005C0FC7" w:rsidRDefault="005D6B5B" w:rsidP="002F0F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6B5B" w:rsidRPr="00C56A0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D6B5B" w:rsidRPr="005C0FC7" w:rsidRDefault="005D6B5B" w:rsidP="002F0F30">
            <w:pPr>
              <w:ind w:left="0"/>
            </w:pPr>
          </w:p>
        </w:tc>
        <w:tc>
          <w:tcPr>
            <w:tcW w:w="2337" w:type="dxa"/>
          </w:tcPr>
          <w:p w:rsidR="005D6B5B" w:rsidRPr="005C0FC7" w:rsidRDefault="005D6B5B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D6B5B" w:rsidRPr="005C0FC7" w:rsidRDefault="005D6B5B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D6B5B" w:rsidRPr="005C0FC7" w:rsidRDefault="005D6B5B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6B5B" w:rsidRPr="00C56A0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D6B5B" w:rsidRPr="005C0FC7" w:rsidRDefault="005D6B5B" w:rsidP="002F0F30">
            <w:pPr>
              <w:ind w:left="0"/>
            </w:pPr>
          </w:p>
        </w:tc>
        <w:tc>
          <w:tcPr>
            <w:tcW w:w="2337" w:type="dxa"/>
          </w:tcPr>
          <w:p w:rsidR="005D6B5B" w:rsidRPr="005C0FC7" w:rsidRDefault="005D6B5B" w:rsidP="002F0F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D6B5B" w:rsidRPr="005C0FC7" w:rsidRDefault="005D6B5B" w:rsidP="002F0F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D6B5B" w:rsidRPr="005C0FC7" w:rsidRDefault="005D6B5B" w:rsidP="002F0F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D6B5B" w:rsidRDefault="005D6B5B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length of employment contract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B5B" w:rsidTr="002F0F30">
        <w:tc>
          <w:tcPr>
            <w:tcW w:w="9350" w:type="dxa"/>
            <w:shd w:val="clear" w:color="auto" w:fill="F2F2F2" w:themeFill="background1" w:themeFillShade="F2"/>
          </w:tcPr>
          <w:p w:rsidR="005D6B5B" w:rsidRDefault="005D6B5B" w:rsidP="002F0F30">
            <w:pPr>
              <w:ind w:left="0"/>
            </w:pPr>
          </w:p>
        </w:tc>
      </w:tr>
    </w:tbl>
    <w:p w:rsidR="005D6B5B" w:rsidRDefault="005D6B5B" w:rsidP="005D6B5B">
      <w:pPr>
        <w:pStyle w:val="Heading2"/>
        <w:ind w:left="0"/>
        <w:rPr>
          <w:color w:val="355D7E" w:themeColor="accent1" w:themeShade="80"/>
        </w:rPr>
      </w:pPr>
      <w:r>
        <w:rPr>
          <w:color w:val="355D7E" w:themeColor="accent1" w:themeShade="80"/>
        </w:rPr>
        <w:t>type of visa/permit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6B5B" w:rsidTr="002F0F30">
        <w:tc>
          <w:tcPr>
            <w:tcW w:w="9350" w:type="dxa"/>
            <w:shd w:val="clear" w:color="auto" w:fill="F2F2F2" w:themeFill="background1" w:themeFillShade="F2"/>
          </w:tcPr>
          <w:p w:rsidR="005D6B5B" w:rsidRDefault="005D6B5B" w:rsidP="002F0F30">
            <w:pPr>
              <w:ind w:left="0"/>
            </w:pPr>
          </w:p>
        </w:tc>
      </w:tr>
    </w:tbl>
    <w:p w:rsidR="005D6B5B" w:rsidRDefault="005D6B5B" w:rsidP="00852383">
      <w:pPr>
        <w:ind w:left="0"/>
      </w:pPr>
    </w:p>
    <w:p w:rsidR="00827A8C" w:rsidRDefault="00827A8C" w:rsidP="00852383">
      <w:pPr>
        <w:ind w:left="0"/>
      </w:pPr>
    </w:p>
    <w:p w:rsidR="00827A8C" w:rsidRDefault="00827A8C" w:rsidP="00852383">
      <w:pPr>
        <w:ind w:left="0"/>
      </w:pPr>
    </w:p>
    <w:p w:rsidR="00827A8C" w:rsidRPr="00BD5732" w:rsidRDefault="00827A8C" w:rsidP="00BD5732">
      <w:pPr>
        <w:ind w:left="0"/>
        <w:rPr>
          <w:b/>
        </w:rPr>
      </w:pPr>
    </w:p>
    <w:p w:rsidR="00B27073" w:rsidRDefault="00B27073" w:rsidP="005D6B5B">
      <w:pPr>
        <w:pStyle w:val="Heading1"/>
        <w:numPr>
          <w:ilvl w:val="0"/>
          <w:numId w:val="23"/>
        </w:numPr>
      </w:pPr>
      <w:r>
        <w:t>checklist for type of income and tax reporting forms you received (please e-mail or fax a copy of each document you received)</w:t>
      </w:r>
    </w:p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8666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05C">
            <w:rPr>
              <w:rFonts w:ascii="MS Gothic" w:eastAsia="MS Gothic" w:hAnsi="MS Gothic" w:hint="eastAsia"/>
              <w:b/>
              <w:bCs/>
              <w:caps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 </w:t>
      </w:r>
      <w:r w:rsidR="00B27073" w:rsidRPr="00BD5732">
        <w:rPr>
          <w:rFonts w:ascii="Book Antiqua" w:eastAsia="Adobe Song Std L" w:hAnsi="Book Antiqua"/>
          <w:sz w:val="24"/>
          <w:szCs w:val="24"/>
        </w:rPr>
        <w:t>Wages: All Forms W-2</w:t>
      </w:r>
    </w:p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27560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9DA">
            <w:rPr>
              <w:rFonts w:ascii="MS Gothic" w:eastAsia="MS Gothic" w:hAnsi="MS Gothic" w:hint="eastAsia"/>
              <w:b/>
              <w:bCs/>
              <w:caps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 </w:t>
      </w:r>
      <w:r w:rsidR="00B27073" w:rsidRPr="00BD5732">
        <w:rPr>
          <w:rFonts w:ascii="Book Antiqua" w:eastAsia="Adobe Song Std L" w:hAnsi="Book Antiqua"/>
          <w:sz w:val="24"/>
          <w:szCs w:val="24"/>
        </w:rPr>
        <w:t>Income from Rentals: All 1099-MISC</w:t>
      </w:r>
    </w:p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82115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73" w:rsidRPr="00BD5732">
            <w:rPr>
              <w:rFonts w:ascii="Segoe UI Symbol" w:eastAsia="Adobe Song Std L" w:hAnsi="Segoe UI Symbol" w:cs="Segoe UI Symbol"/>
              <w:sz w:val="24"/>
              <w:szCs w:val="24"/>
            </w:rPr>
            <w:t>☐</w:t>
          </w:r>
        </w:sdtContent>
      </w:sdt>
      <w:r w:rsidR="00B27073" w:rsidRPr="00BD5732">
        <w:rPr>
          <w:rFonts w:ascii="Book Antiqua" w:eastAsia="Adobe Song Std L" w:hAnsi="Book Antiqua"/>
          <w:sz w:val="24"/>
          <w:szCs w:val="24"/>
        </w:rPr>
        <w:t xml:space="preserve"> </w:t>
      </w:r>
      <w:r w:rsidR="001F005C">
        <w:rPr>
          <w:rFonts w:ascii="Book Antiqua" w:eastAsia="Adobe Song Std L" w:hAnsi="Book Antiqua"/>
          <w:sz w:val="24"/>
          <w:szCs w:val="24"/>
        </w:rPr>
        <w:t xml:space="preserve">  </w:t>
      </w:r>
      <w:r w:rsidR="00B27073" w:rsidRPr="00BD5732">
        <w:rPr>
          <w:rFonts w:ascii="Book Antiqua" w:eastAsia="Adobe Song Std L" w:hAnsi="Book Antiqua"/>
          <w:sz w:val="24"/>
          <w:szCs w:val="24"/>
        </w:rPr>
        <w:t>Pensions/Retirements: 1099-R</w:t>
      </w:r>
    </w:p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139330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73" w:rsidRPr="00BD5732">
            <w:rPr>
              <w:rFonts w:ascii="Segoe UI Symbol" w:eastAsia="Adobe Song Std L" w:hAnsi="Segoe UI Symbol" w:cs="Segoe UI Symbol"/>
              <w:sz w:val="24"/>
              <w:szCs w:val="24"/>
            </w:rPr>
            <w:t>☐</w:t>
          </w:r>
        </w:sdtContent>
      </w:sdt>
      <w:r w:rsidR="00B27073" w:rsidRPr="00BD5732">
        <w:rPr>
          <w:rFonts w:ascii="Book Antiqua" w:eastAsia="Adobe Song Std L" w:hAnsi="Book Antiqua"/>
          <w:sz w:val="24"/>
          <w:szCs w:val="24"/>
        </w:rPr>
        <w:t xml:space="preserve"> </w:t>
      </w:r>
      <w:r w:rsidR="001F005C">
        <w:rPr>
          <w:rFonts w:ascii="Book Antiqua" w:eastAsia="Adobe Song Std L" w:hAnsi="Book Antiqua"/>
          <w:sz w:val="24"/>
          <w:szCs w:val="24"/>
        </w:rPr>
        <w:t xml:space="preserve">  </w:t>
      </w:r>
      <w:r w:rsidR="00B27073" w:rsidRPr="00BD5732">
        <w:rPr>
          <w:rFonts w:ascii="Book Antiqua" w:eastAsia="Adobe Song Std L" w:hAnsi="Book Antiqua"/>
          <w:sz w:val="24"/>
          <w:szCs w:val="24"/>
        </w:rPr>
        <w:t>Business Income: All 1099-MISC &amp; 1099-K</w:t>
      </w:r>
    </w:p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-39220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73" w:rsidRPr="00BD5732">
            <w:rPr>
              <w:rFonts w:ascii="Segoe UI Symbol" w:eastAsia="Adobe Song Std L" w:hAnsi="Segoe UI Symbol" w:cs="Segoe UI Symbol"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</w:t>
      </w:r>
      <w:r w:rsidR="00B27073" w:rsidRPr="00BD5732">
        <w:rPr>
          <w:rFonts w:ascii="Book Antiqua" w:eastAsia="Adobe Song Std L" w:hAnsi="Book Antiqua"/>
          <w:sz w:val="24"/>
          <w:szCs w:val="24"/>
        </w:rPr>
        <w:t>Social Security: SSA-1099</w:t>
      </w:r>
    </w:p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83041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73" w:rsidRPr="00BD5732">
            <w:rPr>
              <w:rFonts w:ascii="Segoe UI Symbol" w:eastAsia="Adobe Song Std L" w:hAnsi="Segoe UI Symbol" w:cs="Segoe UI Symbol"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</w:t>
      </w:r>
      <w:r w:rsidR="00B27073" w:rsidRPr="00BD5732">
        <w:rPr>
          <w:rFonts w:ascii="Book Antiqua" w:eastAsia="Adobe Song Std L" w:hAnsi="Book Antiqua"/>
          <w:sz w:val="24"/>
          <w:szCs w:val="24"/>
        </w:rPr>
        <w:t>Farm Income</w:t>
      </w:r>
    </w:p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201109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73" w:rsidRPr="00BD5732">
            <w:rPr>
              <w:rFonts w:ascii="Segoe UI Symbol" w:eastAsia="Adobe Song Std L" w:hAnsi="Segoe UI Symbol" w:cs="Segoe UI Symbol"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</w:t>
      </w:r>
      <w:r w:rsidR="00B27073" w:rsidRPr="00BD5732">
        <w:rPr>
          <w:rFonts w:ascii="Book Antiqua" w:eastAsia="Adobe Song Std L" w:hAnsi="Book Antiqua"/>
          <w:sz w:val="24"/>
          <w:szCs w:val="24"/>
        </w:rPr>
        <w:t>Bank Interest: 1099-INT</w:t>
      </w:r>
    </w:p>
    <w:p w:rsidR="00BD5732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-26237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73" w:rsidRPr="00BD5732">
            <w:rPr>
              <w:rFonts w:ascii="Segoe UI Symbol" w:eastAsia="Adobe Song Std L" w:hAnsi="Segoe UI Symbol" w:cs="Segoe UI Symbol"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</w:t>
      </w:r>
      <w:r w:rsidR="00B27073" w:rsidRPr="00BD5732">
        <w:rPr>
          <w:rFonts w:ascii="Book Antiqua" w:eastAsia="Adobe Song Std L" w:hAnsi="Book Antiqua"/>
          <w:sz w:val="24"/>
          <w:szCs w:val="24"/>
        </w:rPr>
        <w:t>Alimony Received: Total amount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620"/>
      </w:tblGrid>
      <w:tr w:rsidR="00BD5732" w:rsidRPr="00BD5732" w:rsidTr="00BD5732">
        <w:trPr>
          <w:trHeight w:val="86"/>
        </w:trPr>
        <w:tc>
          <w:tcPr>
            <w:tcW w:w="1620" w:type="dxa"/>
          </w:tcPr>
          <w:p w:rsidR="00BD5732" w:rsidRPr="00BD5732" w:rsidRDefault="00BD5732" w:rsidP="00FC69DA">
            <w:pPr>
              <w:pStyle w:val="Heading4"/>
              <w:outlineLvl w:val="3"/>
              <w:rPr>
                <w:rFonts w:ascii="Book Antiqua" w:eastAsia="Adobe Song Std L" w:hAnsi="Book Antiqua"/>
                <w:b/>
                <w:bCs/>
                <w:caps/>
                <w:sz w:val="24"/>
                <w:szCs w:val="24"/>
              </w:rPr>
            </w:pPr>
          </w:p>
        </w:tc>
      </w:tr>
    </w:tbl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6073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73" w:rsidRPr="00BD5732">
            <w:rPr>
              <w:rFonts w:ascii="Segoe UI Symbol" w:eastAsia="Adobe Song Std L" w:hAnsi="Segoe UI Symbol" w:cs="Segoe UI Symbol"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 </w:t>
      </w:r>
      <w:r w:rsidR="00B27073" w:rsidRPr="00BD5732">
        <w:rPr>
          <w:rFonts w:ascii="Book Antiqua" w:eastAsia="Adobe Song Std L" w:hAnsi="Book Antiqua"/>
          <w:sz w:val="24"/>
          <w:szCs w:val="24"/>
        </w:rPr>
        <w:t>Dividends: 1099-DIV</w:t>
      </w:r>
    </w:p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57371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732">
            <w:rPr>
              <w:rFonts w:ascii="MS Gothic" w:eastAsia="MS Gothic" w:hAnsi="MS Gothic" w:hint="eastAsia"/>
              <w:b/>
              <w:bCs/>
              <w:caps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</w:t>
      </w:r>
      <w:r w:rsidR="00B27073" w:rsidRPr="00BD5732">
        <w:rPr>
          <w:rFonts w:ascii="Book Antiqua" w:eastAsia="Adobe Song Std L" w:hAnsi="Book Antiqua"/>
          <w:sz w:val="24"/>
          <w:szCs w:val="24"/>
        </w:rPr>
        <w:t>Unemployment: 1099-G</w:t>
      </w:r>
    </w:p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105011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73" w:rsidRPr="00BD5732">
            <w:rPr>
              <w:rFonts w:ascii="Segoe UI Symbol" w:eastAsia="Adobe Song Std L" w:hAnsi="Segoe UI Symbol" w:cs="Segoe UI Symbol"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</w:t>
      </w:r>
      <w:r w:rsidR="00B27073" w:rsidRPr="00BD5732">
        <w:rPr>
          <w:rFonts w:ascii="Book Antiqua" w:eastAsia="Adobe Song Std L" w:hAnsi="Book Antiqua"/>
          <w:sz w:val="24"/>
          <w:szCs w:val="24"/>
        </w:rPr>
        <w:t>Commissions: 1099-MISC</w:t>
      </w:r>
    </w:p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-181039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73" w:rsidRPr="00BD5732">
            <w:rPr>
              <w:rFonts w:ascii="Segoe UI Symbol" w:eastAsia="Adobe Song Std L" w:hAnsi="Segoe UI Symbol" w:cs="Segoe UI Symbol"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</w:t>
      </w:r>
      <w:r w:rsidR="00B27073" w:rsidRPr="00BD5732">
        <w:rPr>
          <w:rFonts w:ascii="Book Antiqua" w:eastAsia="Adobe Song Std L" w:hAnsi="Book Antiqua"/>
          <w:sz w:val="24"/>
          <w:szCs w:val="24"/>
        </w:rPr>
        <w:t>State Tax Refund: 1099-G</w:t>
      </w:r>
    </w:p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-151722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73" w:rsidRPr="00BD5732">
            <w:rPr>
              <w:rFonts w:ascii="Segoe UI Symbol" w:eastAsia="Adobe Song Std L" w:hAnsi="Segoe UI Symbol" w:cs="Segoe UI Symbol"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</w:t>
      </w:r>
      <w:r w:rsidR="00B27073" w:rsidRPr="00BD5732">
        <w:rPr>
          <w:rFonts w:ascii="Book Antiqua" w:eastAsia="Adobe Song Std L" w:hAnsi="Book Antiqua"/>
          <w:sz w:val="24"/>
          <w:szCs w:val="24"/>
        </w:rPr>
        <w:t>Tips and Gratuities</w:t>
      </w:r>
    </w:p>
    <w:p w:rsidR="00B27073" w:rsidRPr="00BD5732" w:rsidRDefault="00DB7BA3" w:rsidP="00FC69DA">
      <w:pPr>
        <w:pStyle w:val="Heading4"/>
        <w:rPr>
          <w:rFonts w:ascii="Book Antiqua" w:eastAsia="Adobe Song Std L" w:hAnsi="Book Antiqua"/>
          <w:b/>
          <w:bCs/>
          <w:caps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120792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73" w:rsidRPr="00BD5732">
            <w:rPr>
              <w:rFonts w:ascii="Segoe UI Symbol" w:eastAsia="Adobe Song Std L" w:hAnsi="Segoe UI Symbol" w:cs="Segoe UI Symbol"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</w:t>
      </w:r>
      <w:r w:rsidR="00B27073" w:rsidRPr="00BD5732">
        <w:rPr>
          <w:rFonts w:ascii="Book Antiqua" w:eastAsia="Adobe Song Std L" w:hAnsi="Book Antiqua"/>
          <w:sz w:val="24"/>
          <w:szCs w:val="24"/>
        </w:rPr>
        <w:t>Miscellaneous: Jury Duty, Gambling, Other</w:t>
      </w:r>
    </w:p>
    <w:p w:rsidR="00347A8F" w:rsidRPr="00BD5732" w:rsidRDefault="00DB7BA3" w:rsidP="00FC69DA">
      <w:pPr>
        <w:pStyle w:val="Heading4"/>
        <w:rPr>
          <w:rFonts w:ascii="Book Antiqua" w:eastAsia="Adobe Song Std L" w:hAnsi="Book Antiqua"/>
          <w:color w:val="355D7E" w:themeColor="accent1" w:themeShade="80"/>
          <w:sz w:val="24"/>
          <w:szCs w:val="24"/>
        </w:rPr>
      </w:pPr>
      <w:sdt>
        <w:sdtPr>
          <w:rPr>
            <w:rFonts w:ascii="Book Antiqua" w:eastAsia="Adobe Song Std L" w:hAnsi="Book Antiqua"/>
            <w:b/>
            <w:bCs/>
            <w:caps/>
            <w:sz w:val="24"/>
            <w:szCs w:val="24"/>
          </w:rPr>
          <w:id w:val="-156787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088" w:rsidRPr="00BD573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005C">
        <w:rPr>
          <w:rFonts w:ascii="Book Antiqua" w:eastAsia="Adobe Song Std L" w:hAnsi="Book Antiqua"/>
          <w:b/>
          <w:bCs/>
          <w:caps/>
          <w:sz w:val="24"/>
          <w:szCs w:val="24"/>
        </w:rPr>
        <w:t xml:space="preserve">  </w:t>
      </w:r>
      <w:r w:rsidR="00B27073" w:rsidRPr="00BD5732">
        <w:rPr>
          <w:rFonts w:ascii="Book Antiqua" w:eastAsia="Adobe Song Std L" w:hAnsi="Book Antiqua"/>
          <w:sz w:val="24"/>
          <w:szCs w:val="24"/>
        </w:rPr>
        <w:t>Sales of Stock, Mutual Funds: 1099-B</w:t>
      </w:r>
    </w:p>
    <w:p w:rsidR="00903ACE" w:rsidRPr="00903ACE" w:rsidRDefault="00903ACE" w:rsidP="00903ACE"/>
    <w:p w:rsidR="00347A8F" w:rsidRPr="00347A8F" w:rsidRDefault="00347A8F" w:rsidP="00347A8F"/>
    <w:p w:rsidR="00D65576" w:rsidRDefault="00D65576" w:rsidP="00D65576"/>
    <w:p w:rsidR="00D65576" w:rsidRDefault="00D65576" w:rsidP="005D6B5B">
      <w:pPr>
        <w:pStyle w:val="Heading1"/>
        <w:numPr>
          <w:ilvl w:val="0"/>
          <w:numId w:val="23"/>
        </w:numPr>
      </w:pPr>
      <w:r>
        <w:t>Self-Employment Income &amp; expenses</w:t>
      </w:r>
    </w:p>
    <w:p w:rsidR="00D65576" w:rsidRPr="00D65576" w:rsidRDefault="00D65576" w:rsidP="00D65576"/>
    <w:tbl>
      <w:tblPr>
        <w:tblStyle w:val="ListTable2-Accent4"/>
        <w:tblW w:w="9360" w:type="dxa"/>
        <w:tblLook w:val="04A0" w:firstRow="1" w:lastRow="0" w:firstColumn="1" w:lastColumn="0" w:noHBand="0" w:noVBand="1"/>
        <w:tblDescription w:val="Purchase frequency"/>
      </w:tblPr>
      <w:tblGrid>
        <w:gridCol w:w="1745"/>
        <w:gridCol w:w="2214"/>
        <w:gridCol w:w="1525"/>
        <w:gridCol w:w="1427"/>
        <w:gridCol w:w="2449"/>
      </w:tblGrid>
      <w:tr w:rsidR="005947EB" w:rsidRPr="00102620" w:rsidTr="00E8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947EB" w:rsidRPr="00F726C7" w:rsidRDefault="005947EB" w:rsidP="005947EB">
            <w:r>
              <w:t>Total (Gross Income)</w:t>
            </w:r>
          </w:p>
        </w:tc>
        <w:tc>
          <w:tcPr>
            <w:tcW w:w="2214" w:type="dxa"/>
          </w:tcPr>
          <w:p w:rsidR="005947EB" w:rsidRPr="00F726C7" w:rsidRDefault="005947EB" w:rsidP="00594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Advertising Expenses</w:t>
            </w:r>
          </w:p>
        </w:tc>
        <w:tc>
          <w:tcPr>
            <w:tcW w:w="1525" w:type="dxa"/>
          </w:tcPr>
          <w:p w:rsidR="005947EB" w:rsidRPr="00F726C7" w:rsidRDefault="005947EB" w:rsidP="00594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Auto: Parking &amp; Toll</w:t>
            </w:r>
          </w:p>
        </w:tc>
        <w:tc>
          <w:tcPr>
            <w:tcW w:w="1427" w:type="dxa"/>
          </w:tcPr>
          <w:p w:rsidR="005947EB" w:rsidRPr="00F726C7" w:rsidRDefault="005947EB" w:rsidP="00594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Phone Expense</w:t>
            </w:r>
          </w:p>
        </w:tc>
        <w:tc>
          <w:tcPr>
            <w:tcW w:w="2449" w:type="dxa"/>
          </w:tcPr>
          <w:p w:rsidR="005947EB" w:rsidRDefault="005947EB" w:rsidP="00594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Cell Phone Expense </w:t>
            </w:r>
          </w:p>
        </w:tc>
      </w:tr>
      <w:tr w:rsidR="005947EB" w:rsidRPr="00102620" w:rsidTr="00E8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947EB" w:rsidRPr="00CA50D8" w:rsidRDefault="005947EB" w:rsidP="005947EB"/>
        </w:tc>
        <w:tc>
          <w:tcPr>
            <w:tcW w:w="2214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7EB" w:rsidRPr="00102620" w:rsidTr="00E8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947EB" w:rsidRPr="00D65576" w:rsidRDefault="005947EB" w:rsidP="005947EB">
            <w:r w:rsidRPr="00D65576">
              <w:t>Subcontractors</w:t>
            </w:r>
          </w:p>
        </w:tc>
        <w:tc>
          <w:tcPr>
            <w:tcW w:w="2214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Commissions Paid</w:t>
            </w:r>
          </w:p>
        </w:tc>
        <w:tc>
          <w:tcPr>
            <w:tcW w:w="1525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Insurance</w:t>
            </w:r>
          </w:p>
        </w:tc>
        <w:tc>
          <w:tcPr>
            <w:tcW w:w="1427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Interest Paid</w:t>
            </w:r>
          </w:p>
        </w:tc>
        <w:tc>
          <w:tcPr>
            <w:tcW w:w="2449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Hotel/Travel Expense</w:t>
            </w:r>
          </w:p>
        </w:tc>
      </w:tr>
      <w:tr w:rsidR="005947EB" w:rsidRPr="00102620" w:rsidTr="00E8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947EB" w:rsidRPr="00CA50D8" w:rsidRDefault="005947EB" w:rsidP="005947EB"/>
        </w:tc>
        <w:tc>
          <w:tcPr>
            <w:tcW w:w="2214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7EB" w:rsidRPr="00102620" w:rsidTr="00E8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947EB" w:rsidRPr="00D65576" w:rsidRDefault="005947EB" w:rsidP="005947EB">
            <w:r w:rsidRPr="00D65576">
              <w:t>General Office Expense</w:t>
            </w:r>
          </w:p>
        </w:tc>
        <w:tc>
          <w:tcPr>
            <w:tcW w:w="2214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Rent/Lease Fees Paid</w:t>
            </w:r>
          </w:p>
        </w:tc>
        <w:tc>
          <w:tcPr>
            <w:tcW w:w="1525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Legal &amp; Professional Fees</w:t>
            </w:r>
          </w:p>
        </w:tc>
        <w:tc>
          <w:tcPr>
            <w:tcW w:w="1427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Repairs</w:t>
            </w:r>
          </w:p>
        </w:tc>
        <w:tc>
          <w:tcPr>
            <w:tcW w:w="2449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Cleaning/Maintenance</w:t>
            </w:r>
          </w:p>
        </w:tc>
      </w:tr>
      <w:tr w:rsidR="005947EB" w:rsidRPr="00102620" w:rsidTr="00E8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947EB" w:rsidRPr="00CA50D8" w:rsidRDefault="005947EB" w:rsidP="005947EB"/>
        </w:tc>
        <w:tc>
          <w:tcPr>
            <w:tcW w:w="2214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7EB" w:rsidRPr="00102620" w:rsidTr="00E8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947EB" w:rsidRPr="00D65576" w:rsidRDefault="005947EB" w:rsidP="005947EB">
            <w:r w:rsidRPr="00D65576">
              <w:t>Dues &amp; Publications</w:t>
            </w:r>
          </w:p>
        </w:tc>
        <w:tc>
          <w:tcPr>
            <w:tcW w:w="2214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Equipment/Supplies</w:t>
            </w:r>
          </w:p>
        </w:tc>
        <w:tc>
          <w:tcPr>
            <w:tcW w:w="1525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Tools</w:t>
            </w:r>
          </w:p>
        </w:tc>
        <w:tc>
          <w:tcPr>
            <w:tcW w:w="1427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License Fees/Taxes Paid</w:t>
            </w:r>
          </w:p>
        </w:tc>
        <w:tc>
          <w:tcPr>
            <w:tcW w:w="2449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Utilities</w:t>
            </w:r>
          </w:p>
        </w:tc>
      </w:tr>
      <w:tr w:rsidR="005947EB" w:rsidRPr="00102620" w:rsidTr="00E8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947EB" w:rsidRPr="00CA50D8" w:rsidRDefault="005947EB" w:rsidP="005947EB"/>
        </w:tc>
        <w:tc>
          <w:tcPr>
            <w:tcW w:w="2214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7EB" w:rsidRPr="00102620" w:rsidTr="00E8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947EB" w:rsidRPr="00CA50D8" w:rsidRDefault="005947EB" w:rsidP="005947EB">
            <w:r>
              <w:t xml:space="preserve">Education Expense </w:t>
            </w:r>
          </w:p>
        </w:tc>
        <w:tc>
          <w:tcPr>
            <w:tcW w:w="2214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Association Dues</w:t>
            </w:r>
          </w:p>
        </w:tc>
        <w:tc>
          <w:tcPr>
            <w:tcW w:w="1525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Bank/Credit Card Fees</w:t>
            </w:r>
          </w:p>
        </w:tc>
        <w:tc>
          <w:tcPr>
            <w:tcW w:w="1427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Postage</w:t>
            </w:r>
          </w:p>
        </w:tc>
        <w:tc>
          <w:tcPr>
            <w:tcW w:w="2449" w:type="dxa"/>
          </w:tcPr>
          <w:p w:rsidR="005947EB" w:rsidRPr="00D65576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5576">
              <w:rPr>
                <w:b/>
              </w:rPr>
              <w:t>Meals/Entertainment</w:t>
            </w:r>
          </w:p>
        </w:tc>
      </w:tr>
      <w:tr w:rsidR="005947EB" w:rsidRPr="00102620" w:rsidTr="00E8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947EB" w:rsidRPr="00CA50D8" w:rsidRDefault="005947EB" w:rsidP="005947EB"/>
        </w:tc>
        <w:tc>
          <w:tcPr>
            <w:tcW w:w="2214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5947EB" w:rsidRPr="00CA50D8" w:rsidRDefault="005947EB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7EB" w:rsidRPr="00102620" w:rsidTr="00E8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947EB" w:rsidRPr="00CA50D8" w:rsidRDefault="005947EB" w:rsidP="005947EB">
            <w:r>
              <w:t>Business Miles &amp; Total Miles</w:t>
            </w:r>
          </w:p>
        </w:tc>
        <w:tc>
          <w:tcPr>
            <w:tcW w:w="2214" w:type="dxa"/>
          </w:tcPr>
          <w:p w:rsidR="005947EB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5576" w:rsidRPr="00CA50D8" w:rsidRDefault="00D65576" w:rsidP="00D6557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5947EB" w:rsidRPr="00CA50D8" w:rsidRDefault="005947EB" w:rsidP="005947E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5947EB" w:rsidRPr="00CA50D8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5947EB" w:rsidRDefault="005947EB" w:rsidP="00594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5576" w:rsidRPr="00CA50D8" w:rsidRDefault="00D65576" w:rsidP="00D6557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576" w:rsidRPr="00102620" w:rsidTr="00E8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D65576" w:rsidRDefault="00D65576" w:rsidP="005947EB"/>
        </w:tc>
        <w:tc>
          <w:tcPr>
            <w:tcW w:w="2214" w:type="dxa"/>
          </w:tcPr>
          <w:p w:rsidR="00D65576" w:rsidRDefault="00D65576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D65576" w:rsidRPr="00CA50D8" w:rsidRDefault="00D65576" w:rsidP="005947E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D65576" w:rsidRPr="00CA50D8" w:rsidRDefault="00D65576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D65576" w:rsidRDefault="00D65576" w:rsidP="00594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F7E38" w:rsidRDefault="00A12711">
      <w:pPr>
        <w:pStyle w:val="Heading2"/>
        <w:rPr>
          <w:color w:val="355D7E" w:themeColor="accent1" w:themeShade="80"/>
        </w:rPr>
      </w:pPr>
      <w:r>
        <w:rPr>
          <w:color w:val="355D7E" w:themeColor="accent1" w:themeShade="80"/>
        </w:rPr>
        <w:t xml:space="preserve">business </w:t>
      </w:r>
      <w:r w:rsidR="00D65576" w:rsidRPr="00E846D5">
        <w:rPr>
          <w:color w:val="355D7E" w:themeColor="accent1" w:themeShade="80"/>
        </w:rPr>
        <w:t>asset</w:t>
      </w:r>
      <w:r>
        <w:rPr>
          <w:color w:val="355D7E" w:themeColor="accent1" w:themeShade="80"/>
        </w:rPr>
        <w:t>s purchased</w:t>
      </w:r>
    </w:p>
    <w:tbl>
      <w:tblPr>
        <w:tblStyle w:val="ListTable2-Accent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E846D5" w:rsidTr="00E8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846D5" w:rsidRDefault="00E846D5" w:rsidP="00E846D5">
            <w:pPr>
              <w:ind w:left="0"/>
            </w:pPr>
            <w:r>
              <w:t>Item Description</w:t>
            </w:r>
          </w:p>
        </w:tc>
        <w:tc>
          <w:tcPr>
            <w:tcW w:w="1870" w:type="dxa"/>
          </w:tcPr>
          <w:p w:rsidR="00E846D5" w:rsidRDefault="00E846D5" w:rsidP="00E846D5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Purchased</w:t>
            </w:r>
          </w:p>
        </w:tc>
        <w:tc>
          <w:tcPr>
            <w:tcW w:w="1870" w:type="dxa"/>
          </w:tcPr>
          <w:p w:rsidR="00E846D5" w:rsidRDefault="00E846D5" w:rsidP="00E846D5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E846D5" w:rsidTr="00E8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846D5" w:rsidRDefault="00E846D5" w:rsidP="00E846D5">
            <w:pPr>
              <w:ind w:left="0"/>
            </w:pPr>
          </w:p>
        </w:tc>
        <w:tc>
          <w:tcPr>
            <w:tcW w:w="1870" w:type="dxa"/>
          </w:tcPr>
          <w:p w:rsidR="00E846D5" w:rsidRDefault="00E846D5" w:rsidP="00E846D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846D5" w:rsidRDefault="00E846D5" w:rsidP="00E846D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6D5" w:rsidTr="00E8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846D5" w:rsidRDefault="00E846D5" w:rsidP="00E846D5">
            <w:pPr>
              <w:ind w:left="0"/>
            </w:pPr>
          </w:p>
        </w:tc>
        <w:tc>
          <w:tcPr>
            <w:tcW w:w="1870" w:type="dxa"/>
          </w:tcPr>
          <w:p w:rsidR="00E846D5" w:rsidRDefault="00E846D5" w:rsidP="00E846D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846D5" w:rsidRDefault="00E846D5" w:rsidP="00E846D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6D5" w:rsidTr="00E8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846D5" w:rsidRDefault="00E846D5" w:rsidP="00E846D5">
            <w:pPr>
              <w:ind w:left="0"/>
            </w:pPr>
          </w:p>
        </w:tc>
        <w:tc>
          <w:tcPr>
            <w:tcW w:w="1870" w:type="dxa"/>
          </w:tcPr>
          <w:p w:rsidR="00E846D5" w:rsidRDefault="00E846D5" w:rsidP="00E846D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846D5" w:rsidRDefault="00E846D5" w:rsidP="00E846D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46D5" w:rsidTr="00E8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846D5" w:rsidRDefault="00E846D5" w:rsidP="00E846D5">
            <w:pPr>
              <w:ind w:left="0"/>
            </w:pPr>
          </w:p>
        </w:tc>
        <w:tc>
          <w:tcPr>
            <w:tcW w:w="1870" w:type="dxa"/>
          </w:tcPr>
          <w:p w:rsidR="00E846D5" w:rsidRDefault="00E846D5" w:rsidP="00E846D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846D5" w:rsidRDefault="00E846D5" w:rsidP="00E846D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6D5" w:rsidTr="00E8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846D5" w:rsidRDefault="00E846D5" w:rsidP="00E846D5">
            <w:pPr>
              <w:ind w:left="0"/>
            </w:pPr>
          </w:p>
        </w:tc>
        <w:tc>
          <w:tcPr>
            <w:tcW w:w="1870" w:type="dxa"/>
          </w:tcPr>
          <w:p w:rsidR="00E846D5" w:rsidRDefault="00E846D5" w:rsidP="00E846D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846D5" w:rsidRDefault="00E846D5" w:rsidP="00E846D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846D5" w:rsidRDefault="00E846D5" w:rsidP="00E846D5"/>
    <w:p w:rsidR="004A169A" w:rsidRDefault="004A169A" w:rsidP="00E846D5"/>
    <w:p w:rsidR="00286BFA" w:rsidRDefault="00286BFA" w:rsidP="00E846D5"/>
    <w:p w:rsidR="00286BFA" w:rsidRDefault="00286BFA" w:rsidP="00E846D5"/>
    <w:p w:rsidR="004A169A" w:rsidRDefault="004A169A" w:rsidP="005D6B5B">
      <w:pPr>
        <w:pStyle w:val="Heading1"/>
        <w:numPr>
          <w:ilvl w:val="0"/>
          <w:numId w:val="23"/>
        </w:numPr>
      </w:pPr>
      <w:r>
        <w:t xml:space="preserve">Rental Properties </w:t>
      </w:r>
    </w:p>
    <w:tbl>
      <w:tblPr>
        <w:tblStyle w:val="ListTable2-Accent4"/>
        <w:tblW w:w="9360" w:type="dxa"/>
        <w:tblLook w:val="04A0" w:firstRow="1" w:lastRow="0" w:firstColumn="1" w:lastColumn="0" w:noHBand="0" w:noVBand="1"/>
        <w:tblDescription w:val="Purchase frequency"/>
      </w:tblPr>
      <w:tblGrid>
        <w:gridCol w:w="1745"/>
        <w:gridCol w:w="2214"/>
        <w:gridCol w:w="1525"/>
        <w:gridCol w:w="1427"/>
        <w:gridCol w:w="2449"/>
      </w:tblGrid>
      <w:tr w:rsidR="00F208B3" w:rsidRPr="00102620" w:rsidTr="002F0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286BFA" w:rsidRPr="00F726C7" w:rsidRDefault="00F208B3" w:rsidP="002F0F30">
            <w:r>
              <w:t>Total (Gross) Income</w:t>
            </w:r>
          </w:p>
        </w:tc>
        <w:tc>
          <w:tcPr>
            <w:tcW w:w="2214" w:type="dxa"/>
          </w:tcPr>
          <w:p w:rsidR="00286BFA" w:rsidRPr="00F726C7" w:rsidRDefault="00F208B3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 Property was available for Rent</w:t>
            </w:r>
          </w:p>
        </w:tc>
        <w:tc>
          <w:tcPr>
            <w:tcW w:w="1525" w:type="dxa"/>
          </w:tcPr>
          <w:p w:rsidR="00286BFA" w:rsidRPr="00F726C7" w:rsidRDefault="00F208B3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Use Days</w:t>
            </w:r>
          </w:p>
        </w:tc>
        <w:tc>
          <w:tcPr>
            <w:tcW w:w="1427" w:type="dxa"/>
          </w:tcPr>
          <w:p w:rsidR="00286BFA" w:rsidRPr="00F726C7" w:rsidRDefault="00F208B3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Advertising Fees</w:t>
            </w:r>
          </w:p>
        </w:tc>
        <w:tc>
          <w:tcPr>
            <w:tcW w:w="2449" w:type="dxa"/>
          </w:tcPr>
          <w:p w:rsidR="00286BFA" w:rsidRDefault="00F208B3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Cleaning and maintenance </w:t>
            </w:r>
          </w:p>
        </w:tc>
      </w:tr>
      <w:tr w:rsidR="00F208B3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286BFA" w:rsidRPr="00CA50D8" w:rsidRDefault="00286BFA" w:rsidP="002F0F30"/>
        </w:tc>
        <w:tc>
          <w:tcPr>
            <w:tcW w:w="2214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8B3" w:rsidRPr="0010262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286BFA" w:rsidRPr="00D65576" w:rsidRDefault="00F208B3" w:rsidP="002F0F30">
            <w:r>
              <w:t>Commissions</w:t>
            </w:r>
          </w:p>
        </w:tc>
        <w:tc>
          <w:tcPr>
            <w:tcW w:w="2214" w:type="dxa"/>
          </w:tcPr>
          <w:p w:rsidR="00286BFA" w:rsidRPr="00D65576" w:rsidRDefault="00F208B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Depreciation</w:t>
            </w:r>
          </w:p>
        </w:tc>
        <w:tc>
          <w:tcPr>
            <w:tcW w:w="1525" w:type="dxa"/>
          </w:tcPr>
          <w:p w:rsidR="00286BFA" w:rsidRPr="00D65576" w:rsidRDefault="00F208B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1427" w:type="dxa"/>
          </w:tcPr>
          <w:p w:rsidR="00286BFA" w:rsidRPr="00D65576" w:rsidRDefault="00F208B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Interest (other)</w:t>
            </w:r>
          </w:p>
        </w:tc>
        <w:tc>
          <w:tcPr>
            <w:tcW w:w="2449" w:type="dxa"/>
          </w:tcPr>
          <w:p w:rsidR="00286BFA" w:rsidRPr="00D65576" w:rsidRDefault="00F208B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Legal and other professional fees</w:t>
            </w:r>
          </w:p>
        </w:tc>
      </w:tr>
      <w:tr w:rsidR="00F208B3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286BFA" w:rsidRPr="00CA50D8" w:rsidRDefault="00286BFA" w:rsidP="002F0F30"/>
        </w:tc>
        <w:tc>
          <w:tcPr>
            <w:tcW w:w="2214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8B3" w:rsidRPr="0010262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286BFA" w:rsidRPr="00D65576" w:rsidRDefault="00F208B3" w:rsidP="002F0F30">
            <w:r>
              <w:t>Local transportation expenses</w:t>
            </w:r>
          </w:p>
        </w:tc>
        <w:tc>
          <w:tcPr>
            <w:tcW w:w="2214" w:type="dxa"/>
          </w:tcPr>
          <w:p w:rsidR="00286BFA" w:rsidRPr="00D65576" w:rsidRDefault="00F208B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Management fees</w:t>
            </w:r>
          </w:p>
        </w:tc>
        <w:tc>
          <w:tcPr>
            <w:tcW w:w="1525" w:type="dxa"/>
          </w:tcPr>
          <w:p w:rsidR="00286BFA" w:rsidRPr="00D65576" w:rsidRDefault="00F208B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Mortgage interest paid to banks, etc. </w:t>
            </w:r>
          </w:p>
        </w:tc>
        <w:tc>
          <w:tcPr>
            <w:tcW w:w="1427" w:type="dxa"/>
          </w:tcPr>
          <w:p w:rsidR="00286BFA" w:rsidRPr="00D65576" w:rsidRDefault="00F208B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2449" w:type="dxa"/>
          </w:tcPr>
          <w:p w:rsidR="00286BFA" w:rsidRPr="00D65576" w:rsidRDefault="00F208B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Rental payments</w:t>
            </w:r>
          </w:p>
        </w:tc>
      </w:tr>
      <w:tr w:rsidR="00F208B3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286BFA" w:rsidRPr="00CA50D8" w:rsidRDefault="00286BFA" w:rsidP="002F0F30"/>
        </w:tc>
        <w:tc>
          <w:tcPr>
            <w:tcW w:w="2214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8B3" w:rsidRPr="0010262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286BFA" w:rsidRPr="00D65576" w:rsidRDefault="00F208B3" w:rsidP="002F0F30">
            <w:r>
              <w:t>Repairs</w:t>
            </w:r>
          </w:p>
        </w:tc>
        <w:tc>
          <w:tcPr>
            <w:tcW w:w="2214" w:type="dxa"/>
          </w:tcPr>
          <w:p w:rsidR="00286BFA" w:rsidRPr="00D65576" w:rsidRDefault="00F208B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Taxes</w:t>
            </w:r>
          </w:p>
        </w:tc>
        <w:tc>
          <w:tcPr>
            <w:tcW w:w="1525" w:type="dxa"/>
          </w:tcPr>
          <w:p w:rsidR="00286BFA" w:rsidRPr="00D65576" w:rsidRDefault="00F208B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Utilities</w:t>
            </w:r>
          </w:p>
        </w:tc>
        <w:tc>
          <w:tcPr>
            <w:tcW w:w="1427" w:type="dxa"/>
          </w:tcPr>
          <w:p w:rsidR="00286BFA" w:rsidRPr="00D65576" w:rsidRDefault="00F208B3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Auto and Travel Expenses</w:t>
            </w:r>
          </w:p>
        </w:tc>
        <w:tc>
          <w:tcPr>
            <w:tcW w:w="2449" w:type="dxa"/>
          </w:tcPr>
          <w:p w:rsidR="00286BFA" w:rsidRPr="00D65576" w:rsidRDefault="00C55556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Other (list type)</w:t>
            </w:r>
          </w:p>
        </w:tc>
      </w:tr>
      <w:tr w:rsidR="00F208B3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286BFA" w:rsidRPr="00CA50D8" w:rsidRDefault="00286BFA" w:rsidP="002F0F30"/>
        </w:tc>
        <w:tc>
          <w:tcPr>
            <w:tcW w:w="2214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8B3" w:rsidRPr="0010262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286BFA" w:rsidRPr="00CA50D8" w:rsidRDefault="00286BFA" w:rsidP="002F0F30"/>
        </w:tc>
        <w:tc>
          <w:tcPr>
            <w:tcW w:w="2214" w:type="dxa"/>
          </w:tcPr>
          <w:p w:rsidR="00286BFA" w:rsidRPr="00D65576" w:rsidRDefault="00286BFA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5" w:type="dxa"/>
          </w:tcPr>
          <w:p w:rsidR="00286BFA" w:rsidRPr="00D65576" w:rsidRDefault="00286BFA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7" w:type="dxa"/>
          </w:tcPr>
          <w:p w:rsidR="00286BFA" w:rsidRPr="00D65576" w:rsidRDefault="00286BFA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49" w:type="dxa"/>
          </w:tcPr>
          <w:p w:rsidR="00286BFA" w:rsidRPr="00D65576" w:rsidRDefault="00286BFA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208B3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286BFA" w:rsidRPr="00CA50D8" w:rsidRDefault="00286BFA" w:rsidP="002F0F30"/>
        </w:tc>
        <w:tc>
          <w:tcPr>
            <w:tcW w:w="2214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8B3" w:rsidRPr="0010262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286BFA" w:rsidRPr="00CA50D8" w:rsidRDefault="00286BFA" w:rsidP="002F0F30"/>
        </w:tc>
        <w:tc>
          <w:tcPr>
            <w:tcW w:w="2214" w:type="dxa"/>
          </w:tcPr>
          <w:p w:rsidR="00286BFA" w:rsidRPr="00CA50D8" w:rsidRDefault="00286BFA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286BFA" w:rsidRPr="00CA50D8" w:rsidRDefault="00286BFA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286BFA" w:rsidRPr="00CA50D8" w:rsidRDefault="00286BFA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286BFA" w:rsidRPr="00CA50D8" w:rsidRDefault="00286BFA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8B3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286BFA" w:rsidRDefault="00286BFA" w:rsidP="002F0F30"/>
        </w:tc>
        <w:tc>
          <w:tcPr>
            <w:tcW w:w="2214" w:type="dxa"/>
          </w:tcPr>
          <w:p w:rsidR="00286BFA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286BFA" w:rsidRPr="00CA50D8" w:rsidRDefault="00286BFA" w:rsidP="002F0F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286BFA" w:rsidRPr="00CA50D8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286BFA" w:rsidRDefault="00286BFA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A169A" w:rsidRPr="00E846D5" w:rsidRDefault="004A169A" w:rsidP="004A169A">
      <w:pPr>
        <w:pStyle w:val="Heading1"/>
      </w:pPr>
    </w:p>
    <w:p w:rsidR="001F7E38" w:rsidRDefault="005035D5" w:rsidP="005D6B5B">
      <w:pPr>
        <w:pStyle w:val="Heading1"/>
        <w:numPr>
          <w:ilvl w:val="0"/>
          <w:numId w:val="23"/>
        </w:numPr>
      </w:pPr>
      <w:r>
        <w:t xml:space="preserve">estimated taxes paid </w:t>
      </w:r>
    </w:p>
    <w:tbl>
      <w:tblPr>
        <w:tblStyle w:val="ListTable2-Accent4"/>
        <w:tblW w:w="6911" w:type="dxa"/>
        <w:tblLook w:val="04A0" w:firstRow="1" w:lastRow="0" w:firstColumn="1" w:lastColumn="0" w:noHBand="0" w:noVBand="1"/>
        <w:tblDescription w:val="Purchase frequency"/>
      </w:tblPr>
      <w:tblGrid>
        <w:gridCol w:w="1745"/>
        <w:gridCol w:w="2214"/>
        <w:gridCol w:w="1525"/>
        <w:gridCol w:w="1427"/>
      </w:tblGrid>
      <w:tr w:rsidR="005035D5" w:rsidRPr="00102620" w:rsidTr="0050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035D5" w:rsidRPr="00F726C7" w:rsidRDefault="005035D5" w:rsidP="002F0F30">
            <w:r>
              <w:t>Federal Payment(s)</w:t>
            </w:r>
          </w:p>
        </w:tc>
        <w:tc>
          <w:tcPr>
            <w:tcW w:w="2214" w:type="dxa"/>
          </w:tcPr>
          <w:p w:rsidR="005035D5" w:rsidRPr="00F726C7" w:rsidRDefault="005035D5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Date(s)</w:t>
            </w:r>
          </w:p>
        </w:tc>
        <w:tc>
          <w:tcPr>
            <w:tcW w:w="1525" w:type="dxa"/>
          </w:tcPr>
          <w:p w:rsidR="005035D5" w:rsidRPr="00F726C7" w:rsidRDefault="005035D5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 Payment (s)</w:t>
            </w:r>
          </w:p>
        </w:tc>
        <w:tc>
          <w:tcPr>
            <w:tcW w:w="1427" w:type="dxa"/>
          </w:tcPr>
          <w:p w:rsidR="005035D5" w:rsidRPr="00F726C7" w:rsidRDefault="005035D5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(s)</w:t>
            </w:r>
          </w:p>
        </w:tc>
      </w:tr>
      <w:tr w:rsidR="005035D5" w:rsidRPr="00102620" w:rsidTr="0050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035D5" w:rsidRPr="00CA50D8" w:rsidRDefault="005035D5" w:rsidP="002F0F30"/>
        </w:tc>
        <w:tc>
          <w:tcPr>
            <w:tcW w:w="2214" w:type="dxa"/>
          </w:tcPr>
          <w:p w:rsidR="005035D5" w:rsidRPr="00CA50D8" w:rsidRDefault="005035D5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5035D5" w:rsidRPr="00CA50D8" w:rsidRDefault="005035D5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5035D5" w:rsidRPr="00CA50D8" w:rsidRDefault="005035D5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5D5" w:rsidRPr="00102620" w:rsidTr="00503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035D5" w:rsidRPr="00D65576" w:rsidRDefault="005035D5" w:rsidP="002F0F30"/>
        </w:tc>
        <w:tc>
          <w:tcPr>
            <w:tcW w:w="2214" w:type="dxa"/>
          </w:tcPr>
          <w:p w:rsidR="005035D5" w:rsidRPr="00D65576" w:rsidRDefault="005035D5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5" w:type="dxa"/>
          </w:tcPr>
          <w:p w:rsidR="005035D5" w:rsidRPr="00D65576" w:rsidRDefault="005035D5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7" w:type="dxa"/>
          </w:tcPr>
          <w:p w:rsidR="005035D5" w:rsidRPr="00D65576" w:rsidRDefault="005035D5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5D5" w:rsidRPr="00102620" w:rsidTr="0050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035D5" w:rsidRPr="00CA50D8" w:rsidRDefault="005035D5" w:rsidP="002F0F30"/>
        </w:tc>
        <w:tc>
          <w:tcPr>
            <w:tcW w:w="2214" w:type="dxa"/>
          </w:tcPr>
          <w:p w:rsidR="005035D5" w:rsidRPr="00CA50D8" w:rsidRDefault="005035D5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5035D5" w:rsidRPr="00CA50D8" w:rsidRDefault="005035D5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5035D5" w:rsidRPr="00CA50D8" w:rsidRDefault="005035D5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5D5" w:rsidRPr="00102620" w:rsidTr="00503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035D5" w:rsidRPr="00D65576" w:rsidRDefault="005035D5" w:rsidP="002F0F30"/>
        </w:tc>
        <w:tc>
          <w:tcPr>
            <w:tcW w:w="2214" w:type="dxa"/>
          </w:tcPr>
          <w:p w:rsidR="005035D5" w:rsidRPr="00D65576" w:rsidRDefault="005035D5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5" w:type="dxa"/>
          </w:tcPr>
          <w:p w:rsidR="005035D5" w:rsidRPr="00D65576" w:rsidRDefault="005035D5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7" w:type="dxa"/>
          </w:tcPr>
          <w:p w:rsidR="005035D5" w:rsidRPr="00D65576" w:rsidRDefault="005035D5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5D5" w:rsidRPr="00102620" w:rsidTr="0050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5035D5" w:rsidRDefault="005035D5" w:rsidP="002F0F30"/>
        </w:tc>
        <w:tc>
          <w:tcPr>
            <w:tcW w:w="2214" w:type="dxa"/>
          </w:tcPr>
          <w:p w:rsidR="005035D5" w:rsidRDefault="005035D5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5035D5" w:rsidRPr="00CA50D8" w:rsidRDefault="005035D5" w:rsidP="002F0F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5035D5" w:rsidRPr="00CA50D8" w:rsidRDefault="005035D5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35D5" w:rsidRDefault="005035D5" w:rsidP="005035D5"/>
    <w:p w:rsidR="00903ACE" w:rsidRDefault="00903ACE" w:rsidP="00903ACE">
      <w:pPr>
        <w:pStyle w:val="Heading1"/>
        <w:ind w:left="792"/>
      </w:pPr>
    </w:p>
    <w:p w:rsidR="00903ACE" w:rsidRDefault="00903ACE" w:rsidP="005D6B5B">
      <w:pPr>
        <w:pStyle w:val="Heading1"/>
        <w:numPr>
          <w:ilvl w:val="0"/>
          <w:numId w:val="23"/>
        </w:numPr>
      </w:pPr>
      <w:r>
        <w:t xml:space="preserve">itemized deductions </w:t>
      </w:r>
    </w:p>
    <w:p w:rsidR="00903ACE" w:rsidRPr="005035D5" w:rsidRDefault="005D6B5B" w:rsidP="00903ACE">
      <w:pPr>
        <w:pStyle w:val="Heading1"/>
      </w:pPr>
      <w:r>
        <w:t xml:space="preserve"> </w:t>
      </w:r>
    </w:p>
    <w:tbl>
      <w:tblPr>
        <w:tblStyle w:val="ListTable2-Accent4"/>
        <w:tblW w:w="9360" w:type="dxa"/>
        <w:tblLook w:val="04A0" w:firstRow="1" w:lastRow="0" w:firstColumn="1" w:lastColumn="0" w:noHBand="0" w:noVBand="1"/>
        <w:tblDescription w:val="Purchase frequency"/>
      </w:tblPr>
      <w:tblGrid>
        <w:gridCol w:w="1597"/>
        <w:gridCol w:w="1882"/>
        <w:gridCol w:w="1546"/>
        <w:gridCol w:w="2254"/>
        <w:gridCol w:w="2081"/>
      </w:tblGrid>
      <w:tr w:rsidR="00FD105C" w:rsidRPr="00102620" w:rsidTr="002F0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903ACE" w:rsidRPr="00F726C7" w:rsidRDefault="00FD105C" w:rsidP="002F0F30">
            <w:r>
              <w:t>Mortgage Interest from Form 1098</w:t>
            </w:r>
          </w:p>
        </w:tc>
        <w:tc>
          <w:tcPr>
            <w:tcW w:w="2214" w:type="dxa"/>
          </w:tcPr>
          <w:p w:rsidR="00903ACE" w:rsidRPr="00F726C7" w:rsidRDefault="00FD105C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Medical &amp; Dental Bills</w:t>
            </w:r>
          </w:p>
        </w:tc>
        <w:tc>
          <w:tcPr>
            <w:tcW w:w="1525" w:type="dxa"/>
          </w:tcPr>
          <w:p w:rsidR="00903ACE" w:rsidRPr="00F726C7" w:rsidRDefault="00FD105C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Prescriptions</w:t>
            </w:r>
          </w:p>
        </w:tc>
        <w:tc>
          <w:tcPr>
            <w:tcW w:w="1427" w:type="dxa"/>
          </w:tcPr>
          <w:p w:rsidR="00903ACE" w:rsidRPr="00F726C7" w:rsidRDefault="00FD105C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Glasses/Contact Lenses</w:t>
            </w:r>
          </w:p>
        </w:tc>
        <w:tc>
          <w:tcPr>
            <w:tcW w:w="2449" w:type="dxa"/>
          </w:tcPr>
          <w:p w:rsidR="00903ACE" w:rsidRDefault="00FD105C" w:rsidP="002F0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Out-of-pocket medical expenses</w:t>
            </w:r>
          </w:p>
        </w:tc>
      </w:tr>
      <w:tr w:rsidR="00FD105C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903ACE" w:rsidRPr="00CA50D8" w:rsidRDefault="00903ACE" w:rsidP="002F0F30"/>
        </w:tc>
        <w:tc>
          <w:tcPr>
            <w:tcW w:w="2214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05C" w:rsidRPr="0010262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903ACE" w:rsidRPr="00D65576" w:rsidRDefault="00FD105C" w:rsidP="002F0F30">
            <w:r>
              <w:t>Medical miles driven</w:t>
            </w:r>
          </w:p>
        </w:tc>
        <w:tc>
          <w:tcPr>
            <w:tcW w:w="2214" w:type="dxa"/>
          </w:tcPr>
          <w:p w:rsidR="00903ACE" w:rsidRPr="00D65576" w:rsidRDefault="00FD105C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Lab fees</w:t>
            </w:r>
          </w:p>
        </w:tc>
        <w:tc>
          <w:tcPr>
            <w:tcW w:w="1525" w:type="dxa"/>
          </w:tcPr>
          <w:p w:rsidR="00903ACE" w:rsidRPr="00D65576" w:rsidRDefault="00FD105C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Hearing Aids</w:t>
            </w:r>
          </w:p>
        </w:tc>
        <w:tc>
          <w:tcPr>
            <w:tcW w:w="1427" w:type="dxa"/>
          </w:tcPr>
          <w:p w:rsidR="00903ACE" w:rsidRPr="00D65576" w:rsidRDefault="00FD105C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Medical/dental/long term care insurance</w:t>
            </w:r>
          </w:p>
        </w:tc>
        <w:tc>
          <w:tcPr>
            <w:tcW w:w="2449" w:type="dxa"/>
          </w:tcPr>
          <w:p w:rsidR="00903ACE" w:rsidRPr="00D65576" w:rsidRDefault="00FD105C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Prior Year State Tax Paid</w:t>
            </w:r>
          </w:p>
        </w:tc>
      </w:tr>
      <w:tr w:rsidR="00FD105C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903ACE" w:rsidRPr="00CA50D8" w:rsidRDefault="00903ACE" w:rsidP="002F0F30"/>
        </w:tc>
        <w:tc>
          <w:tcPr>
            <w:tcW w:w="2214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05C" w:rsidRPr="0010262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903ACE" w:rsidRPr="00D65576" w:rsidRDefault="00FD105C" w:rsidP="002F0F30">
            <w:r>
              <w:t>City/local tax</w:t>
            </w:r>
          </w:p>
        </w:tc>
        <w:tc>
          <w:tcPr>
            <w:tcW w:w="2214" w:type="dxa"/>
          </w:tcPr>
          <w:p w:rsidR="00903ACE" w:rsidRPr="00D65576" w:rsidRDefault="00FD105C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Real Estate Tax</w:t>
            </w:r>
          </w:p>
        </w:tc>
        <w:tc>
          <w:tcPr>
            <w:tcW w:w="1525" w:type="dxa"/>
          </w:tcPr>
          <w:p w:rsidR="00903ACE" w:rsidRPr="00D65576" w:rsidRDefault="00FD105C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Personal Property Tax</w:t>
            </w:r>
          </w:p>
        </w:tc>
        <w:tc>
          <w:tcPr>
            <w:tcW w:w="1427" w:type="dxa"/>
          </w:tcPr>
          <w:p w:rsidR="00903ACE" w:rsidRPr="00D65576" w:rsidRDefault="00FD105C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Charitable Contributions and type</w:t>
            </w:r>
          </w:p>
        </w:tc>
        <w:tc>
          <w:tcPr>
            <w:tcW w:w="2449" w:type="dxa"/>
          </w:tcPr>
          <w:p w:rsidR="00903ACE" w:rsidRDefault="00903ACE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D105C" w:rsidRPr="00D65576" w:rsidRDefault="00FD105C" w:rsidP="00FD105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D105C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903ACE" w:rsidRPr="00CA50D8" w:rsidRDefault="00903ACE" w:rsidP="002F0F30"/>
        </w:tc>
        <w:tc>
          <w:tcPr>
            <w:tcW w:w="2214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05C" w:rsidRPr="0010262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903ACE" w:rsidRPr="00D65576" w:rsidRDefault="00903ACE" w:rsidP="002F0F30"/>
        </w:tc>
        <w:tc>
          <w:tcPr>
            <w:tcW w:w="2214" w:type="dxa"/>
          </w:tcPr>
          <w:p w:rsidR="00903ACE" w:rsidRPr="00D65576" w:rsidRDefault="00903ACE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5" w:type="dxa"/>
          </w:tcPr>
          <w:p w:rsidR="00903ACE" w:rsidRPr="00D65576" w:rsidRDefault="00903ACE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7" w:type="dxa"/>
          </w:tcPr>
          <w:p w:rsidR="00903ACE" w:rsidRPr="00D65576" w:rsidRDefault="00903ACE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49" w:type="dxa"/>
          </w:tcPr>
          <w:p w:rsidR="00903ACE" w:rsidRPr="00D65576" w:rsidRDefault="00903ACE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D105C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903ACE" w:rsidRPr="00CA50D8" w:rsidRDefault="00903ACE" w:rsidP="002F0F30"/>
        </w:tc>
        <w:tc>
          <w:tcPr>
            <w:tcW w:w="2214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05C" w:rsidRPr="0010262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903ACE" w:rsidRPr="00CA50D8" w:rsidRDefault="00903ACE" w:rsidP="002F0F30"/>
        </w:tc>
        <w:tc>
          <w:tcPr>
            <w:tcW w:w="2214" w:type="dxa"/>
          </w:tcPr>
          <w:p w:rsidR="00903ACE" w:rsidRPr="00D65576" w:rsidRDefault="00903ACE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5" w:type="dxa"/>
          </w:tcPr>
          <w:p w:rsidR="00903ACE" w:rsidRPr="00D65576" w:rsidRDefault="00903ACE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7" w:type="dxa"/>
          </w:tcPr>
          <w:p w:rsidR="00903ACE" w:rsidRPr="00D65576" w:rsidRDefault="00903ACE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49" w:type="dxa"/>
          </w:tcPr>
          <w:p w:rsidR="00903ACE" w:rsidRPr="00D65576" w:rsidRDefault="00903ACE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D105C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903ACE" w:rsidRPr="00CA50D8" w:rsidRDefault="00903ACE" w:rsidP="002F0F30"/>
        </w:tc>
        <w:tc>
          <w:tcPr>
            <w:tcW w:w="2214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05C" w:rsidRPr="00102620" w:rsidTr="002F0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903ACE" w:rsidRPr="00CA50D8" w:rsidRDefault="00903ACE" w:rsidP="002F0F30"/>
        </w:tc>
        <w:tc>
          <w:tcPr>
            <w:tcW w:w="2214" w:type="dxa"/>
          </w:tcPr>
          <w:p w:rsidR="00903ACE" w:rsidRPr="00CA50D8" w:rsidRDefault="00903ACE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903ACE" w:rsidRPr="00CA50D8" w:rsidRDefault="00903ACE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903ACE" w:rsidRPr="00CA50D8" w:rsidRDefault="00903ACE" w:rsidP="002F0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903ACE" w:rsidRPr="00CA50D8" w:rsidRDefault="00903ACE" w:rsidP="002F0F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105C" w:rsidRPr="00102620" w:rsidTr="002F0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903ACE" w:rsidRDefault="00903ACE" w:rsidP="002F0F30"/>
        </w:tc>
        <w:tc>
          <w:tcPr>
            <w:tcW w:w="2214" w:type="dxa"/>
          </w:tcPr>
          <w:p w:rsidR="00903ACE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903ACE" w:rsidRPr="00CA50D8" w:rsidRDefault="00903ACE" w:rsidP="002F0F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903ACE" w:rsidRPr="00CA50D8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9" w:type="dxa"/>
          </w:tcPr>
          <w:p w:rsidR="00903ACE" w:rsidRDefault="00903ACE" w:rsidP="002F0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41D09" w:rsidRDefault="00841D09" w:rsidP="00903ACE">
      <w:pPr>
        <w:pStyle w:val="Heading1"/>
      </w:pPr>
    </w:p>
    <w:p w:rsidR="006A4F5E" w:rsidRDefault="006A4F5E" w:rsidP="006A4F5E">
      <w:pPr>
        <w:pStyle w:val="Heading1"/>
        <w:numPr>
          <w:ilvl w:val="0"/>
          <w:numId w:val="23"/>
        </w:numPr>
      </w:pPr>
      <w:r>
        <w:t>Health insurance information</w:t>
      </w:r>
    </w:p>
    <w:p w:rsidR="006A4F5E" w:rsidRDefault="006A4F5E" w:rsidP="006A4F5E">
      <w:r>
        <w:t xml:space="preserve">Did you have qualifying health care coverage (employer group plan coverage or government-sponsored coverage) for every month of </w:t>
      </w:r>
      <w:r w:rsidR="00205B6D">
        <w:t>2017</w:t>
      </w:r>
      <w:r>
        <w:t xml:space="preserve"> for you, your spouse and all members of your family as claimed on your tax return? </w:t>
      </w:r>
      <w:sdt>
        <w:sdtPr>
          <w:id w:val="-1618278000"/>
          <w:placeholder>
            <w:docPart w:val="915C85A13F7C4D84ACFC74089F05CAD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6759A7">
            <w:rPr>
              <w:rStyle w:val="PlaceholderText"/>
            </w:rPr>
            <w:t>Choose an item.</w:t>
          </w:r>
        </w:sdtContent>
      </w:sdt>
    </w:p>
    <w:p w:rsidR="006A4F5E" w:rsidRDefault="006A4F5E" w:rsidP="006A4F5E">
      <w:r>
        <w:t>Did you or anyone in your family qualify for an exemption from the health care coverage mandate</w:t>
      </w:r>
      <w:r w:rsidR="00211DCF">
        <w:t xml:space="preserve"> (please note that if you lived overseas you qualify for an exemption)</w:t>
      </w:r>
      <w:r>
        <w:t xml:space="preserve">? </w:t>
      </w:r>
      <w:sdt>
        <w:sdtPr>
          <w:id w:val="1317077372"/>
          <w:placeholder>
            <w:docPart w:val="CCB68D09A2F7436EB253016B255B95BE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6759A7">
            <w:rPr>
              <w:rStyle w:val="PlaceholderText"/>
            </w:rPr>
            <w:t>Choose an item.</w:t>
          </w:r>
        </w:sdtContent>
      </w:sdt>
    </w:p>
    <w:p w:rsidR="006A4F5E" w:rsidRDefault="006A4F5E" w:rsidP="006A4F5E">
      <w:r>
        <w:t xml:space="preserve">Did you acquire health care coverage through the Marketplace under the Affordable Care Act? If yes, provide Form(s) 1095-A. </w:t>
      </w:r>
      <w:sdt>
        <w:sdtPr>
          <w:id w:val="1836027760"/>
          <w:placeholder>
            <w:docPart w:val="9F9F1227A4764A0AB2DC83813EEEE26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6759A7">
            <w:rPr>
              <w:rStyle w:val="PlaceholderText"/>
            </w:rPr>
            <w:t>Choose an item.</w:t>
          </w:r>
        </w:sdtContent>
      </w:sdt>
    </w:p>
    <w:p w:rsidR="006A4F5E" w:rsidRDefault="006A4F5E" w:rsidP="006A4F5E">
      <w:r>
        <w:t xml:space="preserve">If you had other healthcare insurance provide Form 1095-B or 1095-C. </w:t>
      </w:r>
      <w:sdt>
        <w:sdtPr>
          <w:id w:val="-1476442899"/>
          <w:placeholder>
            <w:docPart w:val="FB4785DBE82A47B68106436E37E69511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6759A7">
            <w:rPr>
              <w:rStyle w:val="PlaceholderText"/>
            </w:rPr>
            <w:t>Choose an item.</w:t>
          </w:r>
        </w:sdtContent>
      </w:sdt>
    </w:p>
    <w:p w:rsidR="006A4F5E" w:rsidRDefault="006A4F5E" w:rsidP="006A4F5E">
      <w:r>
        <w:t xml:space="preserve">Did you make any contributions to or receive distributions from a Health Savings Account, Archer MSA or Medicare Advantage MSA? </w:t>
      </w:r>
      <w:sdt>
        <w:sdtPr>
          <w:id w:val="-1025553710"/>
          <w:placeholder>
            <w:docPart w:val="F828DBE973F44822A1743D272F1F413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6759A7">
            <w:rPr>
              <w:rStyle w:val="PlaceholderText"/>
            </w:rPr>
            <w:t>Choose an item.</w:t>
          </w:r>
        </w:sdtContent>
      </w:sdt>
    </w:p>
    <w:p w:rsidR="006A4F5E" w:rsidRPr="006A4F5E" w:rsidRDefault="006A4F5E" w:rsidP="006A4F5E">
      <w:r>
        <w:t xml:space="preserve">Amount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183"/>
      </w:tblGrid>
      <w:tr w:rsidR="006A4F5E" w:rsidTr="00BD5732">
        <w:tc>
          <w:tcPr>
            <w:tcW w:w="1183" w:type="dxa"/>
          </w:tcPr>
          <w:p w:rsidR="006A4F5E" w:rsidRDefault="006A4F5E" w:rsidP="006A4F5E">
            <w:pPr>
              <w:ind w:left="0"/>
            </w:pPr>
          </w:p>
        </w:tc>
      </w:tr>
    </w:tbl>
    <w:p w:rsidR="002F0F30" w:rsidRDefault="002F0F30" w:rsidP="006A4F5E">
      <w:pPr>
        <w:ind w:left="0"/>
      </w:pPr>
    </w:p>
    <w:p w:rsidR="001E1BC9" w:rsidRDefault="001E1BC9" w:rsidP="006A4F5E">
      <w:pPr>
        <w:ind w:left="0"/>
      </w:pPr>
      <w:r>
        <w:lastRenderedPageBreak/>
        <w:t xml:space="preserve">Please send the completed tax organizer to </w:t>
      </w:r>
      <w:hyperlink r:id="rId11" w:history="1">
        <w:r w:rsidRPr="002A1B2F">
          <w:rPr>
            <w:rStyle w:val="Hyperlink"/>
            <w:color w:val="548AB7" w:themeColor="accent1" w:themeShade="BF"/>
          </w:rPr>
          <w:t>nick@genesistaxconsultants.com</w:t>
        </w:r>
      </w:hyperlink>
      <w:r w:rsidRPr="002A1B2F">
        <w:rPr>
          <w:color w:val="548AB7" w:themeColor="accent1" w:themeShade="BF"/>
        </w:rPr>
        <w:t xml:space="preserve"> </w:t>
      </w:r>
      <w:r w:rsidR="002A1B2F" w:rsidRPr="002A1B2F">
        <w:rPr>
          <w:color w:val="548AB7" w:themeColor="accent1" w:themeShade="BF"/>
        </w:rPr>
        <w:t xml:space="preserve">or </w:t>
      </w:r>
      <w:r w:rsidR="002A1B2F">
        <w:t xml:space="preserve">upload to the </w:t>
      </w:r>
      <w:hyperlink r:id="rId12" w:history="1">
        <w:r w:rsidR="002A1B2F" w:rsidRPr="007E7719">
          <w:rPr>
            <w:rStyle w:val="Hyperlink"/>
          </w:rPr>
          <w:t>secure file sharing account</w:t>
        </w:r>
      </w:hyperlink>
      <w:r w:rsidR="002A1B2F">
        <w:t xml:space="preserve"> (let me know if you need me to resend you the invite).</w:t>
      </w:r>
    </w:p>
    <w:p w:rsidR="001E1BC9" w:rsidRDefault="001E1BC9" w:rsidP="006A4F5E">
      <w:pPr>
        <w:ind w:left="0"/>
      </w:pPr>
    </w:p>
    <w:p w:rsidR="001E1BC9" w:rsidRPr="006A4F5E" w:rsidRDefault="001E1BC9" w:rsidP="006A4F5E">
      <w:pPr>
        <w:ind w:left="0"/>
      </w:pPr>
      <w:r>
        <w:t xml:space="preserve">Thank you! </w:t>
      </w:r>
    </w:p>
    <w:sectPr w:rsidR="001E1BC9" w:rsidRPr="006A4F5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A3" w:rsidRDefault="00DB7BA3">
      <w:r>
        <w:separator/>
      </w:r>
    </w:p>
  </w:endnote>
  <w:endnote w:type="continuationSeparator" w:id="0">
    <w:p w:rsidR="00DB7BA3" w:rsidRDefault="00DB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Song Std L">
    <w:panose1 w:val="02020300000000000000"/>
    <w:charset w:val="86"/>
    <w:family w:val="auto"/>
    <w:pitch w:val="variable"/>
    <w:sig w:usb0="00000001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A3" w:rsidRDefault="00DB7BA3">
      <w:r>
        <w:separator/>
      </w:r>
    </w:p>
  </w:footnote>
  <w:footnote w:type="continuationSeparator" w:id="0">
    <w:p w:rsidR="00DB7BA3" w:rsidRDefault="00DB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92E37EA"/>
    <w:lvl w:ilvl="0">
      <w:start w:val="1"/>
      <w:numFmt w:val="decimal"/>
      <w:pStyle w:val="ListNumber"/>
      <w:lvlText w:val="%1"/>
      <w:lvlJc w:val="left"/>
      <w:pPr>
        <w:ind w:left="360" w:hanging="288"/>
      </w:pPr>
      <w:rPr>
        <w:rFonts w:hint="default"/>
      </w:rPr>
    </w:lvl>
  </w:abstractNum>
  <w:abstractNum w:abstractNumId="1" w15:restartNumberingAfterBreak="0">
    <w:nsid w:val="001F54B1"/>
    <w:multiLevelType w:val="hybridMultilevel"/>
    <w:tmpl w:val="F8380E9C"/>
    <w:lvl w:ilvl="0" w:tplc="AF50193C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C9F5557"/>
    <w:multiLevelType w:val="hybridMultilevel"/>
    <w:tmpl w:val="EE2210C2"/>
    <w:lvl w:ilvl="0" w:tplc="AF50193C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D7A5ABD"/>
    <w:multiLevelType w:val="hybridMultilevel"/>
    <w:tmpl w:val="AC8CE80E"/>
    <w:lvl w:ilvl="0" w:tplc="AF50193C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zMDU1MbWwNDcxNTNX0lEKTi0uzszPAykwNK4FABNsmh4tAAAA"/>
  </w:docVars>
  <w:rsids>
    <w:rsidRoot w:val="00C660EA"/>
    <w:rsid w:val="00035042"/>
    <w:rsid w:val="00044169"/>
    <w:rsid w:val="00095A4E"/>
    <w:rsid w:val="00102620"/>
    <w:rsid w:val="001137B6"/>
    <w:rsid w:val="0015005F"/>
    <w:rsid w:val="001E1BC9"/>
    <w:rsid w:val="001F005C"/>
    <w:rsid w:val="001F7E38"/>
    <w:rsid w:val="00205B6D"/>
    <w:rsid w:val="00211DCF"/>
    <w:rsid w:val="00212217"/>
    <w:rsid w:val="00286BFA"/>
    <w:rsid w:val="002A1B2F"/>
    <w:rsid w:val="002F0F30"/>
    <w:rsid w:val="00326396"/>
    <w:rsid w:val="00347A8F"/>
    <w:rsid w:val="003C3B1D"/>
    <w:rsid w:val="003D326E"/>
    <w:rsid w:val="003D405B"/>
    <w:rsid w:val="00467236"/>
    <w:rsid w:val="004A169A"/>
    <w:rsid w:val="005035D5"/>
    <w:rsid w:val="005947EB"/>
    <w:rsid w:val="005C0FC7"/>
    <w:rsid w:val="005D21DE"/>
    <w:rsid w:val="005D51BA"/>
    <w:rsid w:val="005D6B5B"/>
    <w:rsid w:val="00657F50"/>
    <w:rsid w:val="006823F8"/>
    <w:rsid w:val="0069578B"/>
    <w:rsid w:val="00695A96"/>
    <w:rsid w:val="006A4F5E"/>
    <w:rsid w:val="006C6061"/>
    <w:rsid w:val="006D56AB"/>
    <w:rsid w:val="006F0722"/>
    <w:rsid w:val="00705794"/>
    <w:rsid w:val="0078392C"/>
    <w:rsid w:val="007E7719"/>
    <w:rsid w:val="00827A8C"/>
    <w:rsid w:val="00841D09"/>
    <w:rsid w:val="00852383"/>
    <w:rsid w:val="00852599"/>
    <w:rsid w:val="00873819"/>
    <w:rsid w:val="008A6B7D"/>
    <w:rsid w:val="00903ACE"/>
    <w:rsid w:val="00A12711"/>
    <w:rsid w:val="00A644F9"/>
    <w:rsid w:val="00A90F08"/>
    <w:rsid w:val="00AD7AE8"/>
    <w:rsid w:val="00AE6AF6"/>
    <w:rsid w:val="00AF7015"/>
    <w:rsid w:val="00B27073"/>
    <w:rsid w:val="00B7038D"/>
    <w:rsid w:val="00BA154E"/>
    <w:rsid w:val="00BB72A0"/>
    <w:rsid w:val="00BD5732"/>
    <w:rsid w:val="00BE2687"/>
    <w:rsid w:val="00BF268D"/>
    <w:rsid w:val="00C52249"/>
    <w:rsid w:val="00C55556"/>
    <w:rsid w:val="00C56A00"/>
    <w:rsid w:val="00C660EA"/>
    <w:rsid w:val="00CC2D00"/>
    <w:rsid w:val="00CE3AE5"/>
    <w:rsid w:val="00CE78D0"/>
    <w:rsid w:val="00D65576"/>
    <w:rsid w:val="00D81088"/>
    <w:rsid w:val="00DB7BA3"/>
    <w:rsid w:val="00E577FC"/>
    <w:rsid w:val="00E846D5"/>
    <w:rsid w:val="00F05D90"/>
    <w:rsid w:val="00F208B3"/>
    <w:rsid w:val="00F45A20"/>
    <w:rsid w:val="00F726C7"/>
    <w:rsid w:val="00F907EB"/>
    <w:rsid w:val="00FC69DA"/>
    <w:rsid w:val="00FD105C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E438E-7843-4A60-A3C5-1BB994AA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5B"/>
    <w:pPr>
      <w:spacing w:before="120" w:after="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DD8047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jc w:val="center"/>
      <w:outlineLvl w:val="4"/>
    </w:pPr>
    <w:rPr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Pr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jc w:val="right"/>
    </w:pPr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next w:val="Normal"/>
    <w:uiPriority w:val="1"/>
    <w:qFormat/>
    <w:pPr>
      <w:jc w:val="right"/>
    </w:pPr>
    <w:rPr>
      <w:caps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paragraph" w:styleId="ListNumber">
    <w:name w:val="List Number"/>
    <w:basedOn w:val="Normal"/>
    <w:uiPriority w:val="1"/>
    <w:qFormat/>
    <w:pPr>
      <w:numPr>
        <w:numId w:val="1"/>
      </w:numPr>
      <w:contextualSpacing/>
    </w:p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semiHidden/>
    <w:unhideWhenUsed/>
    <w:rPr>
      <w:b/>
      <w:bCs/>
    </w:r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rsid w:val="005D21DE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F726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kern w:val="0"/>
      <w:lang w:eastAsia="en-US"/>
      <w14:ligatures w14:val="none"/>
    </w:rPr>
    <w:tblPr/>
    <w:tblStylePr w:type="firstRow">
      <w:pPr>
        <w:wordWrap/>
        <w:jc w:val="right"/>
      </w:pPr>
      <w:rPr>
        <w:color w:val="94B6D2" w:themeColor="accent1"/>
        <w:sz w:val="44"/>
      </w:rPr>
    </w:tblStylePr>
    <w:tblStylePr w:type="firstCol">
      <w:rPr>
        <w:color w:val="94B6D2" w:themeColor="accent1"/>
      </w:rPr>
    </w:tblStylePr>
    <w:tblStylePr w:type="lastCol">
      <w:rPr>
        <w:color w:val="94B6D2" w:themeColor="accent1"/>
      </w:rPr>
    </w:tblStylePr>
  </w:style>
  <w:style w:type="table" w:styleId="PlainTable5">
    <w:name w:val="Plain Table 5"/>
    <w:basedOn w:val="TableNormal"/>
    <w:uiPriority w:val="45"/>
    <w:rsid w:val="00F726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F726C7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5D51BA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46D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4">
    <w:name w:val="List Table 2 Accent 4"/>
    <w:basedOn w:val="TableNormal"/>
    <w:uiPriority w:val="47"/>
    <w:rsid w:val="00E846D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E1BC9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taxdocs.com/?o=2135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k@genesistaxconsultant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Target%20audience%20profiling%20questionn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A39C8C34C247F9B9166C12BAF7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394B-BFF6-466A-9921-B4CAE4316B64}"/>
      </w:docPartPr>
      <w:docPartBody>
        <w:p w:rsidR="00883073" w:rsidRDefault="00883073">
          <w:pPr>
            <w:pStyle w:val="44A39C8C34C247F9B9166C12BAF7C738"/>
          </w:pPr>
          <w:r>
            <w:t>[company name]</w:t>
          </w:r>
        </w:p>
      </w:docPartBody>
    </w:docPart>
    <w:docPart>
      <w:docPartPr>
        <w:name w:val="5AC1F4E26678492B86662FBC4535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8EFF-2003-4E85-BA3A-78627146ED5E}"/>
      </w:docPartPr>
      <w:docPartBody>
        <w:p w:rsidR="00883073" w:rsidRDefault="00883073">
          <w:pPr>
            <w:pStyle w:val="5AC1F4E26678492B86662FBC4535A6AA"/>
          </w:pPr>
          <w:r>
            <w:t>[Company address]</w:t>
          </w:r>
        </w:p>
      </w:docPartBody>
    </w:docPart>
    <w:docPart>
      <w:docPartPr>
        <w:name w:val="D3E4F812365E4E5682BCF37FB266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A7D1-4B7E-4DE1-A462-A18F1B5B6755}"/>
      </w:docPartPr>
      <w:docPartBody>
        <w:p w:rsidR="00883073" w:rsidRDefault="00FC2145" w:rsidP="00FC2145">
          <w:pPr>
            <w:pStyle w:val="D3E4F812365E4E5682BCF37FB266D2B88"/>
          </w:pPr>
          <w:r w:rsidRPr="006759A7">
            <w:rPr>
              <w:rStyle w:val="PlaceholderText"/>
            </w:rPr>
            <w:t>Choose an item.</w:t>
          </w:r>
        </w:p>
      </w:docPartBody>
    </w:docPart>
    <w:docPart>
      <w:docPartPr>
        <w:name w:val="897F43939B554AC9BD5CB37B40A1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FDBD-63E8-4D32-BE14-1D4118A853AC}"/>
      </w:docPartPr>
      <w:docPartBody>
        <w:p w:rsidR="00883073" w:rsidRDefault="00FC2145" w:rsidP="00FC2145">
          <w:pPr>
            <w:pStyle w:val="897F43939B554AC9BD5CB37B40A12CF77"/>
          </w:pPr>
          <w:r w:rsidRPr="006759A7">
            <w:rPr>
              <w:rStyle w:val="PlaceholderText"/>
            </w:rPr>
            <w:t>Click here to enter a date.</w:t>
          </w:r>
        </w:p>
      </w:docPartBody>
    </w:docPart>
    <w:docPart>
      <w:docPartPr>
        <w:name w:val="D04DCDEBB97A4F8594E76EB76697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BD3F-2ED8-4B34-B2FF-32E714AFCF16}"/>
      </w:docPartPr>
      <w:docPartBody>
        <w:p w:rsidR="00883073" w:rsidRDefault="00FC2145" w:rsidP="00FC2145">
          <w:pPr>
            <w:pStyle w:val="D04DCDEBB97A4F8594E76EB76697EF837"/>
          </w:pPr>
          <w:r w:rsidRPr="006759A7">
            <w:rPr>
              <w:rStyle w:val="PlaceholderText"/>
            </w:rPr>
            <w:t>Choose an item.</w:t>
          </w:r>
        </w:p>
      </w:docPartBody>
    </w:docPart>
    <w:docPart>
      <w:docPartPr>
        <w:name w:val="0E345F3832694D4390722E0E1A86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2DBE-BB1E-4A8B-B133-5B1CC58F7FBF}"/>
      </w:docPartPr>
      <w:docPartBody>
        <w:p w:rsidR="00883073" w:rsidRDefault="00FC2145" w:rsidP="00FC2145">
          <w:pPr>
            <w:pStyle w:val="0E345F3832694D4390722E0E1A8643107"/>
          </w:pPr>
          <w:r w:rsidRPr="006759A7">
            <w:rPr>
              <w:rStyle w:val="PlaceholderText"/>
            </w:rPr>
            <w:t>Choose an item.</w:t>
          </w:r>
        </w:p>
      </w:docPartBody>
    </w:docPart>
    <w:docPart>
      <w:docPartPr>
        <w:name w:val="1596B2A3CB51405A9FA841FE3F66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F685-A349-4297-84BD-C2FC06D65DE9}"/>
      </w:docPartPr>
      <w:docPartBody>
        <w:p w:rsidR="00883073" w:rsidRDefault="00FC2145" w:rsidP="00FC2145">
          <w:pPr>
            <w:pStyle w:val="1596B2A3CB51405A9FA841FE3F6634577"/>
          </w:pPr>
          <w:r w:rsidRPr="006759A7">
            <w:rPr>
              <w:rStyle w:val="PlaceholderText"/>
            </w:rPr>
            <w:t>Choose an item.</w:t>
          </w:r>
        </w:p>
      </w:docPartBody>
    </w:docPart>
    <w:docPart>
      <w:docPartPr>
        <w:name w:val="144A9325F8D649968EB3447E5239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1E6B-5F59-4FFB-942E-FE4172657CA0}"/>
      </w:docPartPr>
      <w:docPartBody>
        <w:p w:rsidR="00883073" w:rsidRDefault="00FC2145" w:rsidP="00FC2145">
          <w:pPr>
            <w:pStyle w:val="144A9325F8D649968EB3447E52397B1A7"/>
          </w:pPr>
          <w:r w:rsidRPr="006759A7">
            <w:rPr>
              <w:rStyle w:val="PlaceholderText"/>
            </w:rPr>
            <w:t>Choose an item.</w:t>
          </w:r>
        </w:p>
      </w:docPartBody>
    </w:docPart>
    <w:docPart>
      <w:docPartPr>
        <w:name w:val="0D45D6E7D5B841CB84D3CDA7E3AB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F7EA-DD34-4C5D-8DB0-F3F49ECD9A87}"/>
      </w:docPartPr>
      <w:docPartBody>
        <w:p w:rsidR="00883073" w:rsidRDefault="00FC2145" w:rsidP="00FC2145">
          <w:pPr>
            <w:pStyle w:val="0D45D6E7D5B841CB84D3CDA7E3ABB3577"/>
          </w:pPr>
          <w:r w:rsidRPr="006759A7">
            <w:rPr>
              <w:rStyle w:val="PlaceholderText"/>
            </w:rPr>
            <w:t>Choose an item.</w:t>
          </w:r>
        </w:p>
      </w:docPartBody>
    </w:docPart>
    <w:docPart>
      <w:docPartPr>
        <w:name w:val="D0FE42A344284D6EADB824CF0A61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4986-89B9-484A-A1F1-8210E4859E98}"/>
      </w:docPartPr>
      <w:docPartBody>
        <w:p w:rsidR="00EF15D3" w:rsidRDefault="00FC2145" w:rsidP="00FC2145">
          <w:pPr>
            <w:pStyle w:val="D0FE42A344284D6EADB824CF0A615AA57"/>
          </w:pPr>
          <w:r w:rsidRPr="006759A7">
            <w:rPr>
              <w:rStyle w:val="PlaceholderText"/>
            </w:rPr>
            <w:t>Choose an item.</w:t>
          </w:r>
        </w:p>
      </w:docPartBody>
    </w:docPart>
    <w:docPart>
      <w:docPartPr>
        <w:name w:val="B231D57A56B04B828CB788127F23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2B90-6A03-4E84-A45D-ED0252B8F058}"/>
      </w:docPartPr>
      <w:docPartBody>
        <w:p w:rsidR="00EF15D3" w:rsidRDefault="00FC2145" w:rsidP="00FC2145">
          <w:pPr>
            <w:pStyle w:val="B231D57A56B04B828CB788127F235E0F7"/>
          </w:pPr>
          <w:r w:rsidRPr="006759A7">
            <w:rPr>
              <w:rStyle w:val="PlaceholderText"/>
            </w:rPr>
            <w:t>Click here to enter a date.</w:t>
          </w:r>
        </w:p>
      </w:docPartBody>
    </w:docPart>
    <w:docPart>
      <w:docPartPr>
        <w:name w:val="B7C141426EBD4575856344D398ED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55BE-A773-478C-8452-6E48935A5CC5}"/>
      </w:docPartPr>
      <w:docPartBody>
        <w:p w:rsidR="00EF15D3" w:rsidRDefault="00FC2145" w:rsidP="00FC2145">
          <w:pPr>
            <w:pStyle w:val="B7C141426EBD4575856344D398EDBEEF7"/>
          </w:pPr>
          <w:r w:rsidRPr="006759A7">
            <w:rPr>
              <w:rStyle w:val="PlaceholderText"/>
            </w:rPr>
            <w:t>Click here to enter a date.</w:t>
          </w:r>
        </w:p>
      </w:docPartBody>
    </w:docPart>
    <w:docPart>
      <w:docPartPr>
        <w:name w:val="FFB643DD8B6A49E19A6CBF348C6A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BECD-0058-4B0E-B904-4F9A05DE9D1B}"/>
      </w:docPartPr>
      <w:docPartBody>
        <w:p w:rsidR="00EF15D3" w:rsidRDefault="00FC2145" w:rsidP="00FC2145">
          <w:pPr>
            <w:pStyle w:val="FFB643DD8B6A49E19A6CBF348C6A73536"/>
          </w:pPr>
          <w:r w:rsidRPr="006759A7">
            <w:rPr>
              <w:rStyle w:val="PlaceholderText"/>
            </w:rPr>
            <w:t>Click here to enter a date.</w:t>
          </w:r>
        </w:p>
      </w:docPartBody>
    </w:docPart>
    <w:docPart>
      <w:docPartPr>
        <w:name w:val="915C85A13F7C4D84ACFC74089F05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2867-90E9-4351-BCF6-DA0077A2E281}"/>
      </w:docPartPr>
      <w:docPartBody>
        <w:p w:rsidR="00EF15D3" w:rsidRDefault="00FC2145" w:rsidP="00FC2145">
          <w:pPr>
            <w:pStyle w:val="915C85A13F7C4D84ACFC74089F05CADA6"/>
          </w:pPr>
          <w:r w:rsidRPr="006759A7">
            <w:rPr>
              <w:rStyle w:val="PlaceholderText"/>
            </w:rPr>
            <w:t>Choose an item.</w:t>
          </w:r>
        </w:p>
      </w:docPartBody>
    </w:docPart>
    <w:docPart>
      <w:docPartPr>
        <w:name w:val="CCB68D09A2F7436EB253016B255B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09F6-54AD-4799-BB3B-DF4984FC573C}"/>
      </w:docPartPr>
      <w:docPartBody>
        <w:p w:rsidR="00EF15D3" w:rsidRDefault="00FC2145" w:rsidP="00FC2145">
          <w:pPr>
            <w:pStyle w:val="CCB68D09A2F7436EB253016B255B95BE6"/>
          </w:pPr>
          <w:r w:rsidRPr="006759A7">
            <w:rPr>
              <w:rStyle w:val="PlaceholderText"/>
            </w:rPr>
            <w:t>Choose an item.</w:t>
          </w:r>
        </w:p>
      </w:docPartBody>
    </w:docPart>
    <w:docPart>
      <w:docPartPr>
        <w:name w:val="9F9F1227A4764A0AB2DC83813EEE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1544-11CA-4142-ADFF-906CF71557D4}"/>
      </w:docPartPr>
      <w:docPartBody>
        <w:p w:rsidR="00EF15D3" w:rsidRDefault="00FC2145" w:rsidP="00FC2145">
          <w:pPr>
            <w:pStyle w:val="9F9F1227A4764A0AB2DC83813EEEE2626"/>
          </w:pPr>
          <w:r w:rsidRPr="006759A7">
            <w:rPr>
              <w:rStyle w:val="PlaceholderText"/>
            </w:rPr>
            <w:t>Choose an item.</w:t>
          </w:r>
        </w:p>
      </w:docPartBody>
    </w:docPart>
    <w:docPart>
      <w:docPartPr>
        <w:name w:val="FB4785DBE82A47B68106436E37E6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895D0-C0C0-4562-9189-27E319243F5D}"/>
      </w:docPartPr>
      <w:docPartBody>
        <w:p w:rsidR="00EF15D3" w:rsidRDefault="00FC2145" w:rsidP="00FC2145">
          <w:pPr>
            <w:pStyle w:val="FB4785DBE82A47B68106436E37E695116"/>
          </w:pPr>
          <w:r w:rsidRPr="006759A7">
            <w:rPr>
              <w:rStyle w:val="PlaceholderText"/>
            </w:rPr>
            <w:t>Choose an item.</w:t>
          </w:r>
        </w:p>
      </w:docPartBody>
    </w:docPart>
    <w:docPart>
      <w:docPartPr>
        <w:name w:val="F828DBE973F44822A1743D272F1F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3BAC-DBA5-4268-8732-0323D3629C71}"/>
      </w:docPartPr>
      <w:docPartBody>
        <w:p w:rsidR="00EF15D3" w:rsidRDefault="00FC2145" w:rsidP="00FC2145">
          <w:pPr>
            <w:pStyle w:val="F828DBE973F44822A1743D272F1F41356"/>
          </w:pPr>
          <w:r w:rsidRPr="006759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Song Std L">
    <w:panose1 w:val="02020300000000000000"/>
    <w:charset w:val="86"/>
    <w:family w:val="auto"/>
    <w:pitch w:val="variable"/>
    <w:sig w:usb0="00000001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73"/>
    <w:rsid w:val="0015386E"/>
    <w:rsid w:val="00361E84"/>
    <w:rsid w:val="004F58C2"/>
    <w:rsid w:val="00543819"/>
    <w:rsid w:val="00883073"/>
    <w:rsid w:val="00B04DE4"/>
    <w:rsid w:val="00B809A5"/>
    <w:rsid w:val="00B81B27"/>
    <w:rsid w:val="00B96E32"/>
    <w:rsid w:val="00BA6734"/>
    <w:rsid w:val="00E9554F"/>
    <w:rsid w:val="00EA03D1"/>
    <w:rsid w:val="00EF15D3"/>
    <w:rsid w:val="00F60A9B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sid w:val="00FC2145"/>
    <w:rPr>
      <w:i/>
      <w:iCs/>
      <w:color w:val="808080"/>
    </w:rPr>
  </w:style>
  <w:style w:type="paragraph" w:customStyle="1" w:styleId="2A2686DD63EF47D1821BF94A8FD8447D">
    <w:name w:val="2A2686DD63EF47D1821BF94A8FD8447D"/>
  </w:style>
  <w:style w:type="paragraph" w:customStyle="1" w:styleId="CD0ED741582D418EA90845CE62BB9D23">
    <w:name w:val="CD0ED741582D418EA90845CE62BB9D23"/>
  </w:style>
  <w:style w:type="paragraph" w:customStyle="1" w:styleId="8073CB45E409413D99DE39C8600E87ED">
    <w:name w:val="8073CB45E409413D99DE39C8600E87ED"/>
  </w:style>
  <w:style w:type="paragraph" w:customStyle="1" w:styleId="9F5676CEA67D45F8AC1D09F4996166DE">
    <w:name w:val="9F5676CEA67D45F8AC1D09F4996166DE"/>
  </w:style>
  <w:style w:type="paragraph" w:customStyle="1" w:styleId="3F302F3CB6AE4DA1AB7FC9898A9FEC96">
    <w:name w:val="3F302F3CB6AE4DA1AB7FC9898A9FEC96"/>
  </w:style>
  <w:style w:type="paragraph" w:customStyle="1" w:styleId="7AC5C302D7964314A5469820AA666DE3">
    <w:name w:val="7AC5C302D7964314A5469820AA666DE3"/>
  </w:style>
  <w:style w:type="paragraph" w:customStyle="1" w:styleId="B7D9135E297E40CFA8C83B3832449514">
    <w:name w:val="B7D9135E297E40CFA8C83B3832449514"/>
  </w:style>
  <w:style w:type="paragraph" w:customStyle="1" w:styleId="0CA876B3E9B646969F6A101C0414648E">
    <w:name w:val="0CA876B3E9B646969F6A101C0414648E"/>
  </w:style>
  <w:style w:type="paragraph" w:customStyle="1" w:styleId="9CA411089F6341D8B60189BB57BB1A2E">
    <w:name w:val="9CA411089F6341D8B60189BB57BB1A2E"/>
  </w:style>
  <w:style w:type="paragraph" w:customStyle="1" w:styleId="B79649BFF90A4BE19B11CA086970D3D1">
    <w:name w:val="B79649BFF90A4BE19B11CA086970D3D1"/>
  </w:style>
  <w:style w:type="paragraph" w:customStyle="1" w:styleId="EF11E8859814453D95C0C7C1A3A7F84E">
    <w:name w:val="EF11E8859814453D95C0C7C1A3A7F84E"/>
  </w:style>
  <w:style w:type="paragraph" w:customStyle="1" w:styleId="9C01025B6B724C0AA300CE5E3C5FBC5A">
    <w:name w:val="9C01025B6B724C0AA300CE5E3C5FBC5A"/>
  </w:style>
  <w:style w:type="paragraph" w:customStyle="1" w:styleId="D59494DE75F5470B900301418E54F4EF">
    <w:name w:val="D59494DE75F5470B900301418E54F4EF"/>
  </w:style>
  <w:style w:type="paragraph" w:customStyle="1" w:styleId="4F3A8A0982AD4E539C2E29F29CDC3D89">
    <w:name w:val="4F3A8A0982AD4E539C2E29F29CDC3D89"/>
  </w:style>
  <w:style w:type="paragraph" w:customStyle="1" w:styleId="550BBDBC1B534C1AB8201D52001F6F7A">
    <w:name w:val="550BBDBC1B534C1AB8201D52001F6F7A"/>
  </w:style>
  <w:style w:type="paragraph" w:customStyle="1" w:styleId="F3D413DDEB7F483EBD7DADA96455E9B5">
    <w:name w:val="F3D413DDEB7F483EBD7DADA96455E9B5"/>
  </w:style>
  <w:style w:type="paragraph" w:customStyle="1" w:styleId="43E028B253F642198B1B3E3730D0D5E0">
    <w:name w:val="43E028B253F642198B1B3E3730D0D5E0"/>
  </w:style>
  <w:style w:type="paragraph" w:customStyle="1" w:styleId="B2656FFF009245808E32AE52A8A96B28">
    <w:name w:val="B2656FFF009245808E32AE52A8A96B28"/>
  </w:style>
  <w:style w:type="paragraph" w:customStyle="1" w:styleId="38252402032F47F9B51CA810FAB9E901">
    <w:name w:val="38252402032F47F9B51CA810FAB9E901"/>
  </w:style>
  <w:style w:type="paragraph" w:customStyle="1" w:styleId="62E002E5F6AB4E858B29AB63B02D9D5E">
    <w:name w:val="62E002E5F6AB4E858B29AB63B02D9D5E"/>
  </w:style>
  <w:style w:type="paragraph" w:customStyle="1" w:styleId="552523843BEA4EC5A5322707AE2510C2">
    <w:name w:val="552523843BEA4EC5A5322707AE2510C2"/>
  </w:style>
  <w:style w:type="paragraph" w:customStyle="1" w:styleId="F8B79841D5DB470B804D2907A5B11CBE">
    <w:name w:val="F8B79841D5DB470B804D2907A5B11CBE"/>
  </w:style>
  <w:style w:type="paragraph" w:customStyle="1" w:styleId="8593FCEC59694DBAA55DDBD7CF29266E">
    <w:name w:val="8593FCEC59694DBAA55DDBD7CF29266E"/>
  </w:style>
  <w:style w:type="paragraph" w:customStyle="1" w:styleId="28DC7291805B405984FD987487D9BDF5">
    <w:name w:val="28DC7291805B405984FD987487D9BDF5"/>
  </w:style>
  <w:style w:type="paragraph" w:customStyle="1" w:styleId="A5F8F4A718A046D8845BF5E84E6D1D4E">
    <w:name w:val="A5F8F4A718A046D8845BF5E84E6D1D4E"/>
  </w:style>
  <w:style w:type="paragraph" w:customStyle="1" w:styleId="576AE9A55A8148FC9BC99705A53E70C3">
    <w:name w:val="576AE9A55A8148FC9BC99705A53E70C3"/>
  </w:style>
  <w:style w:type="paragraph" w:customStyle="1" w:styleId="D7C47D5CD33F44258064775AC876F80F">
    <w:name w:val="D7C47D5CD33F44258064775AC876F80F"/>
  </w:style>
  <w:style w:type="paragraph" w:customStyle="1" w:styleId="658F10D5D48C401F8096DC7E6D0511E0">
    <w:name w:val="658F10D5D48C401F8096DC7E6D0511E0"/>
  </w:style>
  <w:style w:type="paragraph" w:customStyle="1" w:styleId="003A41F625D44BD4A73A7D07C40D18CB">
    <w:name w:val="003A41F625D44BD4A73A7D07C40D18CB"/>
  </w:style>
  <w:style w:type="paragraph" w:customStyle="1" w:styleId="BBAB9D7EDB1A495F8343276E8CDC3F5A">
    <w:name w:val="BBAB9D7EDB1A495F8343276E8CDC3F5A"/>
  </w:style>
  <w:style w:type="paragraph" w:customStyle="1" w:styleId="680F464DC7414B26ADEA5CDF6C723D36">
    <w:name w:val="680F464DC7414B26ADEA5CDF6C723D36"/>
  </w:style>
  <w:style w:type="paragraph" w:customStyle="1" w:styleId="1DD05569A3C340ECA808AF524DE6689F">
    <w:name w:val="1DD05569A3C340ECA808AF524DE6689F"/>
  </w:style>
  <w:style w:type="paragraph" w:customStyle="1" w:styleId="2C2F7B41ECE641B6B81967186F659F9F">
    <w:name w:val="2C2F7B41ECE641B6B81967186F659F9F"/>
  </w:style>
  <w:style w:type="paragraph" w:customStyle="1" w:styleId="D2A071AFCB534A62853F8CB5D811CC5F">
    <w:name w:val="D2A071AFCB534A62853F8CB5D811CC5F"/>
  </w:style>
  <w:style w:type="paragraph" w:customStyle="1" w:styleId="59A6D0DF3C474C75AEB61C97041D93EB">
    <w:name w:val="59A6D0DF3C474C75AEB61C97041D93EB"/>
  </w:style>
  <w:style w:type="paragraph" w:customStyle="1" w:styleId="A97502F8CEBA4879B5ABEECA9FBC557E">
    <w:name w:val="A97502F8CEBA4879B5ABEECA9FBC557E"/>
  </w:style>
  <w:style w:type="paragraph" w:customStyle="1" w:styleId="A0033D21FE7B4FE3AAF10EC46DEF140B">
    <w:name w:val="A0033D21FE7B4FE3AAF10EC46DEF140B"/>
  </w:style>
  <w:style w:type="paragraph" w:customStyle="1" w:styleId="44A39C8C34C247F9B9166C12BAF7C738">
    <w:name w:val="44A39C8C34C247F9B9166C12BAF7C738"/>
  </w:style>
  <w:style w:type="paragraph" w:customStyle="1" w:styleId="5AC1F4E26678492B86662FBC4535A6AA">
    <w:name w:val="5AC1F4E26678492B86662FBC4535A6AA"/>
  </w:style>
  <w:style w:type="paragraph" w:customStyle="1" w:styleId="D3E4F812365E4E5682BCF37FB266D2B8">
    <w:name w:val="D3E4F812365E4E5682BCF37FB266D2B8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F5676CEA67D45F8AC1D09F4996166DE1">
    <w:name w:val="9F5676CEA67D45F8AC1D09F4996166DE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3F302F3CB6AE4DA1AB7FC9898A9FEC961">
    <w:name w:val="3F302F3CB6AE4DA1AB7FC9898A9FEC96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7AC5C302D7964314A5469820AA666DE31">
    <w:name w:val="7AC5C302D7964314A5469820AA666DE3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7D9135E297E40CFA8C83B38324495141">
    <w:name w:val="B7D9135E297E40CFA8C83B3832449514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CA876B3E9B646969F6A101C0414648E1">
    <w:name w:val="0CA876B3E9B646969F6A101C0414648E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CA411089F6341D8B60189BB57BB1A2E1">
    <w:name w:val="9CA411089F6341D8B60189BB57BB1A2E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EF11E8859814453D95C0C7C1A3A7F84E1">
    <w:name w:val="EF11E8859814453D95C0C7C1A3A7F84E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C01025B6B724C0AA300CE5E3C5FBC5A1">
    <w:name w:val="9C01025B6B724C0AA300CE5E3C5FBC5A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59494DE75F5470B900301418E54F4EF1">
    <w:name w:val="D59494DE75F5470B900301418E54F4EF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4F3A8A0982AD4E539C2E29F29CDC3D891">
    <w:name w:val="4F3A8A0982AD4E539C2E29F29CDC3D89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550BBDBC1B534C1AB8201D52001F6F7A1">
    <w:name w:val="550BBDBC1B534C1AB8201D52001F6F7A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33C996CAE0C41B39F538DD5F0D8F19B">
    <w:name w:val="033C996CAE0C41B39F538DD5F0D8F19B"/>
    <w:rsid w:val="00883073"/>
  </w:style>
  <w:style w:type="paragraph" w:customStyle="1" w:styleId="D3E4F812365E4E5682BCF37FB266D2B81">
    <w:name w:val="D3E4F812365E4E5682BCF37FB266D2B8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AB8A0337148C4FD88536C79F41ABA8CF">
    <w:name w:val="AB8A0337148C4FD88536C79F41ABA8CF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897F43939B554AC9BD5CB37B40A12CF7">
    <w:name w:val="897F43939B554AC9BD5CB37B40A12CF7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3F302F3CB6AE4DA1AB7FC9898A9FEC962">
    <w:name w:val="3F302F3CB6AE4DA1AB7FC9898A9FEC962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7AC5C302D7964314A5469820AA666DE32">
    <w:name w:val="7AC5C302D7964314A5469820AA666DE32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7D9135E297E40CFA8C83B38324495142">
    <w:name w:val="B7D9135E297E40CFA8C83B38324495142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CA876B3E9B646969F6A101C0414648E2">
    <w:name w:val="0CA876B3E9B646969F6A101C0414648E2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CA411089F6341D8B60189BB57BB1A2E2">
    <w:name w:val="9CA411089F6341D8B60189BB57BB1A2E2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EF11E8859814453D95C0C7C1A3A7F84E2">
    <w:name w:val="EF11E8859814453D95C0C7C1A3A7F84E2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C01025B6B724C0AA300CE5E3C5FBC5A2">
    <w:name w:val="9C01025B6B724C0AA300CE5E3C5FBC5A2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59494DE75F5470B900301418E54F4EF2">
    <w:name w:val="D59494DE75F5470B900301418E54F4EF2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4F3A8A0982AD4E539C2E29F29CDC3D892">
    <w:name w:val="4F3A8A0982AD4E539C2E29F29CDC3D892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550BBDBC1B534C1AB8201D52001F6F7A2">
    <w:name w:val="550BBDBC1B534C1AB8201D52001F6F7A2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4DCDEBB97A4F8594E76EB76697EF83">
    <w:name w:val="D04DCDEBB97A4F8594E76EB76697EF83"/>
    <w:rsid w:val="00883073"/>
  </w:style>
  <w:style w:type="paragraph" w:customStyle="1" w:styleId="8A50181150AD49CD92D624F4EAAB826F">
    <w:name w:val="8A50181150AD49CD92D624F4EAAB826F"/>
    <w:rsid w:val="00883073"/>
  </w:style>
  <w:style w:type="paragraph" w:customStyle="1" w:styleId="A1652EBDFB0F41779D17071D368D6A97">
    <w:name w:val="A1652EBDFB0F41779D17071D368D6A97"/>
    <w:rsid w:val="00883073"/>
  </w:style>
  <w:style w:type="paragraph" w:customStyle="1" w:styleId="0E345F3832694D4390722E0E1A864310">
    <w:name w:val="0E345F3832694D4390722E0E1A864310"/>
    <w:rsid w:val="00883073"/>
  </w:style>
  <w:style w:type="paragraph" w:customStyle="1" w:styleId="1596B2A3CB51405A9FA841FE3F663457">
    <w:name w:val="1596B2A3CB51405A9FA841FE3F663457"/>
    <w:rsid w:val="00883073"/>
  </w:style>
  <w:style w:type="paragraph" w:customStyle="1" w:styleId="144A9325F8D649968EB3447E52397B1A">
    <w:name w:val="144A9325F8D649968EB3447E52397B1A"/>
    <w:rsid w:val="00883073"/>
  </w:style>
  <w:style w:type="paragraph" w:customStyle="1" w:styleId="AEA38F29771C4009A96F248A0BA4C6DA">
    <w:name w:val="AEA38F29771C4009A96F248A0BA4C6DA"/>
    <w:rsid w:val="00883073"/>
  </w:style>
  <w:style w:type="paragraph" w:customStyle="1" w:styleId="0D45D6E7D5B841CB84D3CDA7E3ABB357">
    <w:name w:val="0D45D6E7D5B841CB84D3CDA7E3ABB357"/>
    <w:rsid w:val="00883073"/>
  </w:style>
  <w:style w:type="paragraph" w:customStyle="1" w:styleId="FD8DF273C4404F9193B82DE673DE54CF">
    <w:name w:val="FD8DF273C4404F9193B82DE673DE54CF"/>
    <w:rsid w:val="00883073"/>
  </w:style>
  <w:style w:type="paragraph" w:customStyle="1" w:styleId="249F21BA425143E08865EA4EC911510C">
    <w:name w:val="249F21BA425143E08865EA4EC911510C"/>
    <w:rsid w:val="00883073"/>
  </w:style>
  <w:style w:type="paragraph" w:customStyle="1" w:styleId="62D6CCBACA334D1188DEE385EE5B6650">
    <w:name w:val="62D6CCBACA334D1188DEE385EE5B6650"/>
    <w:rsid w:val="00883073"/>
  </w:style>
  <w:style w:type="paragraph" w:customStyle="1" w:styleId="6F2EFACD7E4E4C06B36AAF57BCCA8E8D">
    <w:name w:val="6F2EFACD7E4E4C06B36AAF57BCCA8E8D"/>
    <w:rsid w:val="00883073"/>
  </w:style>
  <w:style w:type="paragraph" w:customStyle="1" w:styleId="583AD7635CBB411385A3CF106837D55C">
    <w:name w:val="583AD7635CBB411385A3CF106837D55C"/>
    <w:rsid w:val="00883073"/>
  </w:style>
  <w:style w:type="paragraph" w:customStyle="1" w:styleId="79A7F1088B8444FAB22A1CC0469C9D85">
    <w:name w:val="79A7F1088B8444FAB22A1CC0469C9D85"/>
    <w:rsid w:val="00883073"/>
  </w:style>
  <w:style w:type="paragraph" w:customStyle="1" w:styleId="43B48765434E429DAA2FFB3307409BA5">
    <w:name w:val="43B48765434E429DAA2FFB3307409BA5"/>
    <w:rsid w:val="00883073"/>
  </w:style>
  <w:style w:type="paragraph" w:customStyle="1" w:styleId="5D6339438CD341849FED2B6CEE13810F">
    <w:name w:val="5D6339438CD341849FED2B6CEE13810F"/>
    <w:rsid w:val="00883073"/>
  </w:style>
  <w:style w:type="paragraph" w:customStyle="1" w:styleId="291E800772AE441C90A826F3CFAE4827">
    <w:name w:val="291E800772AE441C90A826F3CFAE4827"/>
    <w:rsid w:val="00883073"/>
  </w:style>
  <w:style w:type="paragraph" w:customStyle="1" w:styleId="D0FE42A344284D6EADB824CF0A615AA5">
    <w:name w:val="D0FE42A344284D6EADB824CF0A615AA5"/>
    <w:rsid w:val="00883073"/>
  </w:style>
  <w:style w:type="paragraph" w:customStyle="1" w:styleId="B231D57A56B04B828CB788127F235E0F">
    <w:name w:val="B231D57A56B04B828CB788127F235E0F"/>
    <w:rsid w:val="00883073"/>
  </w:style>
  <w:style w:type="paragraph" w:customStyle="1" w:styleId="B7C141426EBD4575856344D398EDBEEF">
    <w:name w:val="B7C141426EBD4575856344D398EDBEEF"/>
    <w:rsid w:val="00883073"/>
  </w:style>
  <w:style w:type="paragraph" w:customStyle="1" w:styleId="D3E4F812365E4E5682BCF37FB266D2B82">
    <w:name w:val="D3E4F812365E4E5682BCF37FB266D2B82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4DCDEBB97A4F8594E76EB76697EF831">
    <w:name w:val="D04DCDEBB97A4F8594E76EB76697EF83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FB643DD8B6A49E19A6CBF348C6A7353">
    <w:name w:val="FFB643DD8B6A49E19A6CBF348C6A7353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897F43939B554AC9BD5CB37B40A12CF71">
    <w:name w:val="897F43939B554AC9BD5CB37B40A12CF7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E345F3832694D4390722E0E1A8643101">
    <w:name w:val="0E345F3832694D4390722E0E1A864310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596B2A3CB51405A9FA841FE3F6634571">
    <w:name w:val="1596B2A3CB51405A9FA841FE3F663457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44A9325F8D649968EB3447E52397B1A1">
    <w:name w:val="144A9325F8D649968EB3447E52397B1A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D45D6E7D5B841CB84D3CDA7E3ABB3571">
    <w:name w:val="0D45D6E7D5B841CB84D3CDA7E3ABB357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FE42A344284D6EADB824CF0A615AA51">
    <w:name w:val="D0FE42A344284D6EADB824CF0A615AA5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231D57A56B04B828CB788127F235E0F1">
    <w:name w:val="B231D57A56B04B828CB788127F235E0F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7C141426EBD4575856344D398EDBEEF1">
    <w:name w:val="B7C141426EBD4575856344D398EDBEEF1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15C85A13F7C4D84ACFC74089F05CADA">
    <w:name w:val="915C85A13F7C4D84ACFC74089F05CADA"/>
    <w:rsid w:val="00883073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CCB68D09A2F7436EB253016B255B95BE">
    <w:name w:val="CCB68D09A2F7436EB253016B255B95BE"/>
    <w:rsid w:val="00883073"/>
  </w:style>
  <w:style w:type="paragraph" w:customStyle="1" w:styleId="9F9F1227A4764A0AB2DC83813EEEE262">
    <w:name w:val="9F9F1227A4764A0AB2DC83813EEEE262"/>
    <w:rsid w:val="00883073"/>
  </w:style>
  <w:style w:type="paragraph" w:customStyle="1" w:styleId="FB4785DBE82A47B68106436E37E69511">
    <w:name w:val="FB4785DBE82A47B68106436E37E69511"/>
    <w:rsid w:val="00883073"/>
  </w:style>
  <w:style w:type="paragraph" w:customStyle="1" w:styleId="F828DBE973F44822A1743D272F1F4135">
    <w:name w:val="F828DBE973F44822A1743D272F1F4135"/>
    <w:rsid w:val="00883073"/>
  </w:style>
  <w:style w:type="paragraph" w:customStyle="1" w:styleId="D3E4F812365E4E5682BCF37FB266D2B83">
    <w:name w:val="D3E4F812365E4E5682BCF37FB266D2B83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4DCDEBB97A4F8594E76EB76697EF832">
    <w:name w:val="D04DCDEBB97A4F8594E76EB76697EF83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FB643DD8B6A49E19A6CBF348C6A73531">
    <w:name w:val="FFB643DD8B6A49E19A6CBF348C6A73531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897F43939B554AC9BD5CB37B40A12CF72">
    <w:name w:val="897F43939B554AC9BD5CB37B40A12CF7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E345F3832694D4390722E0E1A8643102">
    <w:name w:val="0E345F3832694D4390722E0E1A864310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596B2A3CB51405A9FA841FE3F6634572">
    <w:name w:val="1596B2A3CB51405A9FA841FE3F663457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44A9325F8D649968EB3447E52397B1A2">
    <w:name w:val="144A9325F8D649968EB3447E52397B1A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D45D6E7D5B841CB84D3CDA7E3ABB3572">
    <w:name w:val="0D45D6E7D5B841CB84D3CDA7E3ABB357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FE42A344284D6EADB824CF0A615AA52">
    <w:name w:val="D0FE42A344284D6EADB824CF0A615AA5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231D57A56B04B828CB788127F235E0F2">
    <w:name w:val="B231D57A56B04B828CB788127F235E0F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7C141426EBD4575856344D398EDBEEF2">
    <w:name w:val="B7C141426EBD4575856344D398EDBEEF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15C85A13F7C4D84ACFC74089F05CADA1">
    <w:name w:val="915C85A13F7C4D84ACFC74089F05CADA1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CCB68D09A2F7436EB253016B255B95BE1">
    <w:name w:val="CCB68D09A2F7436EB253016B255B95BE1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F9F1227A4764A0AB2DC83813EEEE2621">
    <w:name w:val="9F9F1227A4764A0AB2DC83813EEEE2621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B4785DBE82A47B68106436E37E695111">
    <w:name w:val="FB4785DBE82A47B68106436E37E695111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828DBE973F44822A1743D272F1F41351">
    <w:name w:val="F828DBE973F44822A1743D272F1F41351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3E4F812365E4E5682BCF37FB266D2B84">
    <w:name w:val="D3E4F812365E4E5682BCF37FB266D2B84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4DCDEBB97A4F8594E76EB76697EF833">
    <w:name w:val="D04DCDEBB97A4F8594E76EB76697EF833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FB643DD8B6A49E19A6CBF348C6A73532">
    <w:name w:val="FFB643DD8B6A49E19A6CBF348C6A7353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897F43939B554AC9BD5CB37B40A12CF73">
    <w:name w:val="897F43939B554AC9BD5CB37B40A12CF73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E345F3832694D4390722E0E1A8643103">
    <w:name w:val="0E345F3832694D4390722E0E1A8643103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596B2A3CB51405A9FA841FE3F6634573">
    <w:name w:val="1596B2A3CB51405A9FA841FE3F6634573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44A9325F8D649968EB3447E52397B1A3">
    <w:name w:val="144A9325F8D649968EB3447E52397B1A3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D45D6E7D5B841CB84D3CDA7E3ABB3573">
    <w:name w:val="0D45D6E7D5B841CB84D3CDA7E3ABB3573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FE42A344284D6EADB824CF0A615AA53">
    <w:name w:val="D0FE42A344284D6EADB824CF0A615AA53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231D57A56B04B828CB788127F235E0F3">
    <w:name w:val="B231D57A56B04B828CB788127F235E0F3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7C141426EBD4575856344D398EDBEEF3">
    <w:name w:val="B7C141426EBD4575856344D398EDBEEF3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15C85A13F7C4D84ACFC74089F05CADA2">
    <w:name w:val="915C85A13F7C4D84ACFC74089F05CADA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CCB68D09A2F7436EB253016B255B95BE2">
    <w:name w:val="CCB68D09A2F7436EB253016B255B95BE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F9F1227A4764A0AB2DC83813EEEE2622">
    <w:name w:val="9F9F1227A4764A0AB2DC83813EEEE262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B4785DBE82A47B68106436E37E695112">
    <w:name w:val="FB4785DBE82A47B68106436E37E69511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828DBE973F44822A1743D272F1F41352">
    <w:name w:val="F828DBE973F44822A1743D272F1F41352"/>
    <w:rsid w:val="00F60A9B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3E4F812365E4E5682BCF37FB266D2B85">
    <w:name w:val="D3E4F812365E4E5682BCF37FB266D2B8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4DCDEBB97A4F8594E76EB76697EF834">
    <w:name w:val="D04DCDEBB97A4F8594E76EB76697EF83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FB643DD8B6A49E19A6CBF348C6A73533">
    <w:name w:val="FFB643DD8B6A49E19A6CBF348C6A73533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897F43939B554AC9BD5CB37B40A12CF74">
    <w:name w:val="897F43939B554AC9BD5CB37B40A12CF7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E345F3832694D4390722E0E1A8643104">
    <w:name w:val="0E345F3832694D4390722E0E1A864310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596B2A3CB51405A9FA841FE3F6634574">
    <w:name w:val="1596B2A3CB51405A9FA841FE3F663457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44A9325F8D649968EB3447E52397B1A4">
    <w:name w:val="144A9325F8D649968EB3447E52397B1A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D45D6E7D5B841CB84D3CDA7E3ABB3574">
    <w:name w:val="0D45D6E7D5B841CB84D3CDA7E3ABB357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FE42A344284D6EADB824CF0A615AA54">
    <w:name w:val="D0FE42A344284D6EADB824CF0A615AA5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231D57A56B04B828CB788127F235E0F4">
    <w:name w:val="B231D57A56B04B828CB788127F235E0F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7C141426EBD4575856344D398EDBEEF4">
    <w:name w:val="B7C141426EBD4575856344D398EDBEEF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15C85A13F7C4D84ACFC74089F05CADA3">
    <w:name w:val="915C85A13F7C4D84ACFC74089F05CADA3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CCB68D09A2F7436EB253016B255B95BE3">
    <w:name w:val="CCB68D09A2F7436EB253016B255B95BE3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F9F1227A4764A0AB2DC83813EEEE2623">
    <w:name w:val="9F9F1227A4764A0AB2DC83813EEEE2623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B4785DBE82A47B68106436E37E695113">
    <w:name w:val="FB4785DBE82A47B68106436E37E695113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828DBE973F44822A1743D272F1F41353">
    <w:name w:val="F828DBE973F44822A1743D272F1F41353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3E4F812365E4E5682BCF37FB266D2B86">
    <w:name w:val="D3E4F812365E4E5682BCF37FB266D2B86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4DCDEBB97A4F8594E76EB76697EF835">
    <w:name w:val="D04DCDEBB97A4F8594E76EB76697EF83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FB643DD8B6A49E19A6CBF348C6A73534">
    <w:name w:val="FFB643DD8B6A49E19A6CBF348C6A7353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897F43939B554AC9BD5CB37B40A12CF75">
    <w:name w:val="897F43939B554AC9BD5CB37B40A12CF7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E345F3832694D4390722E0E1A8643105">
    <w:name w:val="0E345F3832694D4390722E0E1A864310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596B2A3CB51405A9FA841FE3F6634575">
    <w:name w:val="1596B2A3CB51405A9FA841FE3F663457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44A9325F8D649968EB3447E52397B1A5">
    <w:name w:val="144A9325F8D649968EB3447E52397B1A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D45D6E7D5B841CB84D3CDA7E3ABB3575">
    <w:name w:val="0D45D6E7D5B841CB84D3CDA7E3ABB357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FE42A344284D6EADB824CF0A615AA55">
    <w:name w:val="D0FE42A344284D6EADB824CF0A615AA5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231D57A56B04B828CB788127F235E0F5">
    <w:name w:val="B231D57A56B04B828CB788127F235E0F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7C141426EBD4575856344D398EDBEEF5">
    <w:name w:val="B7C141426EBD4575856344D398EDBEEF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15C85A13F7C4D84ACFC74089F05CADA4">
    <w:name w:val="915C85A13F7C4D84ACFC74089F05CADA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CCB68D09A2F7436EB253016B255B95BE4">
    <w:name w:val="CCB68D09A2F7436EB253016B255B95BE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F9F1227A4764A0AB2DC83813EEEE2624">
    <w:name w:val="9F9F1227A4764A0AB2DC83813EEEE262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B4785DBE82A47B68106436E37E695114">
    <w:name w:val="FB4785DBE82A47B68106436E37E69511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828DBE973F44822A1743D272F1F41354">
    <w:name w:val="F828DBE973F44822A1743D272F1F41354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3E4F812365E4E5682BCF37FB266D2B87">
    <w:name w:val="D3E4F812365E4E5682BCF37FB266D2B87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4DCDEBB97A4F8594E76EB76697EF836">
    <w:name w:val="D04DCDEBB97A4F8594E76EB76697EF836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FB643DD8B6A49E19A6CBF348C6A73535">
    <w:name w:val="FFB643DD8B6A49E19A6CBF348C6A7353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897F43939B554AC9BD5CB37B40A12CF76">
    <w:name w:val="897F43939B554AC9BD5CB37B40A12CF76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E345F3832694D4390722E0E1A8643106">
    <w:name w:val="0E345F3832694D4390722E0E1A8643106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596B2A3CB51405A9FA841FE3F6634576">
    <w:name w:val="1596B2A3CB51405A9FA841FE3F6634576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44A9325F8D649968EB3447E52397B1A6">
    <w:name w:val="144A9325F8D649968EB3447E52397B1A6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D45D6E7D5B841CB84D3CDA7E3ABB3576">
    <w:name w:val="0D45D6E7D5B841CB84D3CDA7E3ABB3576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FE42A344284D6EADB824CF0A615AA56">
    <w:name w:val="D0FE42A344284D6EADB824CF0A615AA56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231D57A56B04B828CB788127F235E0F6">
    <w:name w:val="B231D57A56B04B828CB788127F235E0F6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7C141426EBD4575856344D398EDBEEF6">
    <w:name w:val="B7C141426EBD4575856344D398EDBEEF6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15C85A13F7C4D84ACFC74089F05CADA5">
    <w:name w:val="915C85A13F7C4D84ACFC74089F05CADA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CCB68D09A2F7436EB253016B255B95BE5">
    <w:name w:val="CCB68D09A2F7436EB253016B255B95BE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F9F1227A4764A0AB2DC83813EEEE2625">
    <w:name w:val="9F9F1227A4764A0AB2DC83813EEEE262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B4785DBE82A47B68106436E37E695115">
    <w:name w:val="FB4785DBE82A47B68106436E37E69511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828DBE973F44822A1743D272F1F41355">
    <w:name w:val="F828DBE973F44822A1743D272F1F41355"/>
    <w:rsid w:val="00361E84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3E4F812365E4E5682BCF37FB266D2B88">
    <w:name w:val="D3E4F812365E4E5682BCF37FB266D2B88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4DCDEBB97A4F8594E76EB76697EF837">
    <w:name w:val="D04DCDEBB97A4F8594E76EB76697EF837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FB643DD8B6A49E19A6CBF348C6A73536">
    <w:name w:val="FFB643DD8B6A49E19A6CBF348C6A73536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897F43939B554AC9BD5CB37B40A12CF77">
    <w:name w:val="897F43939B554AC9BD5CB37B40A12CF77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E345F3832694D4390722E0E1A8643107">
    <w:name w:val="0E345F3832694D4390722E0E1A8643107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596B2A3CB51405A9FA841FE3F6634577">
    <w:name w:val="1596B2A3CB51405A9FA841FE3F6634577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144A9325F8D649968EB3447E52397B1A7">
    <w:name w:val="144A9325F8D649968EB3447E52397B1A7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0D45D6E7D5B841CB84D3CDA7E3ABB3577">
    <w:name w:val="0D45D6E7D5B841CB84D3CDA7E3ABB3577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D0FE42A344284D6EADB824CF0A615AA57">
    <w:name w:val="D0FE42A344284D6EADB824CF0A615AA57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231D57A56B04B828CB788127F235E0F7">
    <w:name w:val="B231D57A56B04B828CB788127F235E0F7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B7C141426EBD4575856344D398EDBEEF7">
    <w:name w:val="B7C141426EBD4575856344D398EDBEEF7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15C85A13F7C4D84ACFC74089F05CADA6">
    <w:name w:val="915C85A13F7C4D84ACFC74089F05CADA6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CCB68D09A2F7436EB253016B255B95BE6">
    <w:name w:val="CCB68D09A2F7436EB253016B255B95BE6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9F9F1227A4764A0AB2DC83813EEEE2626">
    <w:name w:val="9F9F1227A4764A0AB2DC83813EEEE2626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B4785DBE82A47B68106436E37E695116">
    <w:name w:val="FB4785DBE82A47B68106436E37E695116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  <w:style w:type="paragraph" w:customStyle="1" w:styleId="F828DBE973F44822A1743D272F1F41356">
    <w:name w:val="F828DBE973F44822A1743D272F1F41356"/>
    <w:rsid w:val="00FC2145"/>
    <w:pPr>
      <w:spacing w:before="120" w:after="0" w:line="240" w:lineRule="auto"/>
      <w:ind w:left="72" w:right="72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rget audience profiling questionnair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2017-04-02T00:00:00</PublishDate>
  <Abstract/>
  <CompanyAddress>https://www.genesistaxconsultants.com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5AE32C-C45F-446F-B0BD-6C208B46C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D971C-2AD9-4C04-81FD-6DD58166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audience profiling questionnaire</Template>
  <TotalTime>12</TotalTime>
  <Pages>12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ExPats</vt:lpstr>
    </vt:vector>
  </TitlesOfParts>
  <Company>Genesis Tax consultants, llc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ExPats</dc:title>
  <dc:subject>for Current and prior years tax returns</dc:subject>
  <dc:creator>Nicholas Hartney, EA</dc:creator>
  <cp:keywords/>
  <cp:lastModifiedBy>nicholas hartney</cp:lastModifiedBy>
  <cp:revision>7</cp:revision>
  <dcterms:created xsi:type="dcterms:W3CDTF">2017-12-20T09:00:00Z</dcterms:created>
  <dcterms:modified xsi:type="dcterms:W3CDTF">2018-02-26T11:10:00Z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TC039920959991</vt:lpwstr>
  </property>
</Properties>
</file>